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5"/>
        <w:gridCol w:w="3408"/>
        <w:gridCol w:w="1629"/>
        <w:gridCol w:w="2757"/>
      </w:tblGrid>
      <w:tr w:rsidR="00B87DA0" w:rsidRPr="00954FF1" w14:paraId="1135417C" w14:textId="77777777" w:rsidTr="005442A2">
        <w:trPr>
          <w:trHeight w:val="976"/>
          <w:jc w:val="center"/>
        </w:trPr>
        <w:tc>
          <w:tcPr>
            <w:tcW w:w="2825" w:type="dxa"/>
            <w:tcBorders>
              <w:right w:val="nil"/>
            </w:tcBorders>
            <w:shd w:val="clear" w:color="auto" w:fill="auto"/>
            <w:vAlign w:val="center"/>
          </w:tcPr>
          <w:p w14:paraId="04F5D351" w14:textId="77777777" w:rsidR="00B87DA0" w:rsidRPr="0051568F" w:rsidRDefault="00B87DA0" w:rsidP="001439C1">
            <w:pPr>
              <w:rPr>
                <w:rFonts w:ascii="Arial" w:hAnsi="Arial" w:cs="Arial"/>
                <w:b/>
              </w:rPr>
            </w:pPr>
            <w:r w:rsidRPr="0051568F">
              <w:rPr>
                <w:rFonts w:ascii="Arial" w:hAnsi="Arial" w:cs="Arial"/>
                <w:b/>
              </w:rPr>
              <w:t>Jagdjahr:</w:t>
            </w:r>
            <w:r w:rsidR="007C283E" w:rsidRPr="0051568F">
              <w:rPr>
                <w:rFonts w:ascii="Arial" w:hAnsi="Arial" w:cs="Arial"/>
                <w:b/>
              </w:rPr>
              <w:t>____</w:t>
            </w:r>
            <w:r w:rsidR="001D38CF" w:rsidRPr="0051568F">
              <w:rPr>
                <w:rFonts w:ascii="Arial" w:hAnsi="Arial" w:cs="Arial"/>
                <w:b/>
              </w:rPr>
              <w:t>/</w:t>
            </w:r>
            <w:r w:rsidR="007C283E" w:rsidRPr="0051568F">
              <w:rPr>
                <w:rFonts w:ascii="Arial" w:hAnsi="Arial" w:cs="Arial"/>
                <w:b/>
              </w:rPr>
              <w:t>____</w:t>
            </w:r>
          </w:p>
        </w:tc>
        <w:tc>
          <w:tcPr>
            <w:tcW w:w="503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B87B0D" w14:textId="77777777" w:rsidR="00B87DA0" w:rsidRPr="0051568F" w:rsidRDefault="00B87DA0" w:rsidP="00124F12">
            <w:pPr>
              <w:jc w:val="center"/>
              <w:rPr>
                <w:rFonts w:ascii="Arial" w:hAnsi="Arial" w:cs="Arial"/>
                <w:b/>
              </w:rPr>
            </w:pPr>
            <w:r w:rsidRPr="0051568F">
              <w:rPr>
                <w:rFonts w:ascii="Arial" w:hAnsi="Arial" w:cs="Arial"/>
                <w:b/>
              </w:rPr>
              <w:t>Bestands</w:t>
            </w:r>
            <w:r w:rsidR="0051568F" w:rsidRPr="0051568F">
              <w:rPr>
                <w:rFonts w:ascii="Arial" w:hAnsi="Arial" w:cs="Arial"/>
                <w:b/>
              </w:rPr>
              <w:t>schätzung</w:t>
            </w:r>
            <w:r w:rsidRPr="0051568F">
              <w:rPr>
                <w:rFonts w:ascii="Arial" w:hAnsi="Arial" w:cs="Arial"/>
                <w:b/>
              </w:rPr>
              <w:t xml:space="preserve"> und Wildschäden</w:t>
            </w:r>
          </w:p>
          <w:p w14:paraId="71559D80" w14:textId="77777777" w:rsidR="00B87DA0" w:rsidRPr="00954FF1" w:rsidRDefault="00B87DA0" w:rsidP="00124F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4FF1">
              <w:rPr>
                <w:rFonts w:ascii="Arial" w:hAnsi="Arial" w:cs="Arial"/>
                <w:b/>
                <w:sz w:val="16"/>
                <w:szCs w:val="16"/>
              </w:rPr>
              <w:t>(ausgewählte</w:t>
            </w:r>
            <w:r w:rsidR="00AF2E5E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Pr="00954FF1">
              <w:rPr>
                <w:rFonts w:ascii="Arial" w:hAnsi="Arial" w:cs="Arial"/>
                <w:b/>
                <w:sz w:val="16"/>
                <w:szCs w:val="16"/>
              </w:rPr>
              <w:t xml:space="preserve"> jagdbare</w:t>
            </w:r>
            <w:r w:rsidR="00AF2E5E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Pr="00954FF1">
              <w:rPr>
                <w:rFonts w:ascii="Arial" w:hAnsi="Arial" w:cs="Arial"/>
                <w:b/>
                <w:sz w:val="16"/>
                <w:szCs w:val="16"/>
              </w:rPr>
              <w:t xml:space="preserve"> und nichtjagdbare</w:t>
            </w:r>
            <w:r w:rsidR="00AF2E5E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Pr="00954FF1">
              <w:rPr>
                <w:rFonts w:ascii="Arial" w:hAnsi="Arial" w:cs="Arial"/>
                <w:b/>
                <w:sz w:val="16"/>
                <w:szCs w:val="16"/>
              </w:rPr>
              <w:t xml:space="preserve"> Tierarten)</w:t>
            </w:r>
          </w:p>
        </w:tc>
        <w:tc>
          <w:tcPr>
            <w:tcW w:w="2757" w:type="dxa"/>
            <w:tcBorders>
              <w:left w:val="nil"/>
            </w:tcBorders>
            <w:shd w:val="clear" w:color="auto" w:fill="auto"/>
            <w:vAlign w:val="center"/>
          </w:tcPr>
          <w:p w14:paraId="7C883A65" w14:textId="77777777" w:rsidR="00B87DA0" w:rsidRPr="0051568F" w:rsidRDefault="00855088" w:rsidP="00FB2C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</w:t>
            </w:r>
            <w:r w:rsidR="00A007BA">
              <w:rPr>
                <w:rFonts w:ascii="Arial" w:hAnsi="Arial" w:cs="Arial"/>
                <w:b/>
              </w:rPr>
              <w:t>JST 140/20</w:t>
            </w:r>
          </w:p>
        </w:tc>
      </w:tr>
      <w:tr w:rsidR="0006574C" w:rsidRPr="00954FF1" w14:paraId="2AA43808" w14:textId="77777777" w:rsidTr="0006574C">
        <w:trPr>
          <w:trHeight w:hRule="exact" w:val="510"/>
          <w:jc w:val="center"/>
        </w:trPr>
        <w:tc>
          <w:tcPr>
            <w:tcW w:w="6233" w:type="dxa"/>
            <w:gridSpan w:val="2"/>
            <w:shd w:val="clear" w:color="auto" w:fill="auto"/>
            <w:vAlign w:val="center"/>
          </w:tcPr>
          <w:p w14:paraId="431DF136" w14:textId="77777777" w:rsidR="0006574C" w:rsidRPr="001439C1" w:rsidRDefault="0006574C" w:rsidP="00FB661D">
            <w:pPr>
              <w:rPr>
                <w:rFonts w:ascii="Arial" w:hAnsi="Arial" w:cs="Arial"/>
                <w:sz w:val="16"/>
                <w:szCs w:val="16"/>
              </w:rPr>
            </w:pPr>
            <w:r w:rsidRPr="001439C1">
              <w:rPr>
                <w:rFonts w:ascii="Arial" w:hAnsi="Arial" w:cs="Arial"/>
                <w:sz w:val="20"/>
                <w:szCs w:val="20"/>
              </w:rPr>
              <w:t>Jagdbezirk:</w:t>
            </w:r>
          </w:p>
        </w:tc>
        <w:tc>
          <w:tcPr>
            <w:tcW w:w="4386" w:type="dxa"/>
            <w:gridSpan w:val="2"/>
            <w:shd w:val="clear" w:color="auto" w:fill="auto"/>
            <w:vAlign w:val="center"/>
          </w:tcPr>
          <w:p w14:paraId="6EBB832D" w14:textId="77777777" w:rsidR="0006574C" w:rsidRPr="001439C1" w:rsidRDefault="0006574C" w:rsidP="00FB66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Jagdbezirks</w:t>
            </w:r>
            <w:r w:rsidRPr="001439C1">
              <w:rPr>
                <w:rFonts w:ascii="Arial" w:hAnsi="Arial" w:cs="Arial"/>
                <w:sz w:val="20"/>
                <w:szCs w:val="20"/>
              </w:rPr>
              <w:t>-Nr.:</w:t>
            </w:r>
          </w:p>
        </w:tc>
      </w:tr>
      <w:tr w:rsidR="0051568F" w:rsidRPr="00954FF1" w14:paraId="00DBB889" w14:textId="77777777" w:rsidTr="00FB661D">
        <w:trPr>
          <w:trHeight w:hRule="exact" w:val="510"/>
          <w:jc w:val="center"/>
        </w:trPr>
        <w:tc>
          <w:tcPr>
            <w:tcW w:w="10619" w:type="dxa"/>
            <w:gridSpan w:val="4"/>
            <w:shd w:val="clear" w:color="auto" w:fill="auto"/>
            <w:vAlign w:val="center"/>
          </w:tcPr>
          <w:p w14:paraId="790646EC" w14:textId="366DA1C8" w:rsidR="0051568F" w:rsidRPr="001439C1" w:rsidRDefault="0051568F" w:rsidP="00244C70">
            <w:pPr>
              <w:rPr>
                <w:rFonts w:ascii="Arial" w:hAnsi="Arial" w:cs="Arial"/>
                <w:sz w:val="20"/>
                <w:szCs w:val="20"/>
              </w:rPr>
            </w:pPr>
            <w:r w:rsidRPr="001439C1">
              <w:rPr>
                <w:rFonts w:ascii="Arial" w:hAnsi="Arial" w:cs="Arial"/>
                <w:sz w:val="20"/>
                <w:szCs w:val="20"/>
              </w:rPr>
              <w:t>Jagdausübungsberechtigte</w:t>
            </w:r>
            <w:r w:rsidR="00A007BA">
              <w:rPr>
                <w:rFonts w:ascii="Arial" w:hAnsi="Arial" w:cs="Arial"/>
                <w:sz w:val="20"/>
                <w:szCs w:val="20"/>
              </w:rPr>
              <w:t>*</w:t>
            </w:r>
            <w:r w:rsidRPr="001439C1">
              <w:rPr>
                <w:rFonts w:ascii="Arial" w:hAnsi="Arial" w:cs="Arial"/>
                <w:sz w:val="20"/>
                <w:szCs w:val="20"/>
              </w:rPr>
              <w:t>r</w:t>
            </w:r>
            <w:r w:rsidR="00A007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3851">
              <w:rPr>
                <w:rFonts w:ascii="Arial" w:hAnsi="Arial" w:cs="Arial"/>
                <w:sz w:val="20"/>
                <w:szCs w:val="20"/>
              </w:rPr>
              <w:t>(JAB)</w:t>
            </w:r>
            <w:r w:rsidR="000657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39C1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="00244C70" w:rsidRPr="00244C70">
              <w:rPr>
                <w:rFonts w:ascii="Arial" w:hAnsi="Arial" w:cs="Arial"/>
                <w:i/>
                <w:sz w:val="20"/>
                <w:szCs w:val="20"/>
              </w:rPr>
              <w:t>bevollm</w:t>
            </w:r>
            <w:proofErr w:type="spellEnd"/>
            <w:r w:rsidR="00244C70" w:rsidRPr="00244C70">
              <w:rPr>
                <w:rFonts w:ascii="Arial" w:hAnsi="Arial" w:cs="Arial"/>
                <w:i/>
                <w:sz w:val="20"/>
                <w:szCs w:val="20"/>
              </w:rPr>
              <w:t>. Vertretung</w:t>
            </w:r>
            <w:r w:rsidRPr="001439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0843095C" w14:textId="77777777" w:rsidR="007B29EF" w:rsidRPr="00480B4C" w:rsidRDefault="007B29EF">
      <w:pPr>
        <w:rPr>
          <w:rFonts w:ascii="Arial" w:hAnsi="Arial" w:cs="Arial"/>
          <w:sz w:val="20"/>
          <w:szCs w:val="20"/>
        </w:rPr>
      </w:pPr>
    </w:p>
    <w:p w14:paraId="0ECABAA2" w14:textId="77777777" w:rsidR="00682BC0" w:rsidRPr="00480B4C" w:rsidRDefault="00682BC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842"/>
        <w:gridCol w:w="3261"/>
        <w:gridCol w:w="3386"/>
      </w:tblGrid>
      <w:tr w:rsidR="0006574C" w:rsidRPr="00954FF1" w14:paraId="307C2830" w14:textId="77777777" w:rsidTr="005442A2">
        <w:trPr>
          <w:trHeight w:hRule="exact" w:val="563"/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12669E47" w14:textId="77777777" w:rsidR="0006574C" w:rsidRPr="00682BC0" w:rsidRDefault="0006574C" w:rsidP="00682BC0">
            <w:pPr>
              <w:jc w:val="center"/>
              <w:rPr>
                <w:rFonts w:ascii="Arial" w:hAnsi="Arial" w:cs="Arial"/>
                <w:b/>
              </w:rPr>
            </w:pPr>
            <w:r w:rsidRPr="00682BC0">
              <w:rPr>
                <w:rFonts w:ascii="Arial" w:hAnsi="Arial" w:cs="Arial"/>
                <w:b/>
              </w:rPr>
              <w:t>Wildart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05D2B538" w14:textId="77777777" w:rsidR="0006574C" w:rsidRPr="00682BC0" w:rsidRDefault="0006574C" w:rsidP="00682BC0">
            <w:pPr>
              <w:jc w:val="center"/>
              <w:rPr>
                <w:rFonts w:ascii="Arial" w:hAnsi="Arial" w:cs="Arial"/>
                <w:b/>
              </w:rPr>
            </w:pPr>
            <w:r w:rsidRPr="00682BC0">
              <w:rPr>
                <w:rFonts w:ascii="Arial" w:hAnsi="Arial" w:cs="Arial"/>
                <w:b/>
              </w:rPr>
              <w:t>Bestand (Stück):</w:t>
            </w:r>
          </w:p>
        </w:tc>
        <w:tc>
          <w:tcPr>
            <w:tcW w:w="6647" w:type="dxa"/>
            <w:gridSpan w:val="2"/>
            <w:shd w:val="clear" w:color="auto" w:fill="auto"/>
            <w:vAlign w:val="center"/>
          </w:tcPr>
          <w:p w14:paraId="7F7ECFA3" w14:textId="77777777" w:rsidR="0006574C" w:rsidRDefault="0006574C" w:rsidP="00682B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2BC0">
              <w:rPr>
                <w:rFonts w:ascii="Arial" w:hAnsi="Arial" w:cs="Arial"/>
                <w:b/>
              </w:rPr>
              <w:t>Wildschaden (EUR)</w:t>
            </w:r>
            <w:r>
              <w:rPr>
                <w:rFonts w:ascii="Arial" w:hAnsi="Arial" w:cs="Arial"/>
                <w:b/>
              </w:rPr>
              <w:t>:</w:t>
            </w:r>
          </w:p>
          <w:p w14:paraId="3EF0A1CE" w14:textId="77777777" w:rsidR="0006574C" w:rsidRPr="00FB661D" w:rsidRDefault="0006574C" w:rsidP="006371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661D">
              <w:rPr>
                <w:rFonts w:ascii="Arial" w:hAnsi="Arial" w:cs="Arial"/>
                <w:b/>
                <w:sz w:val="16"/>
                <w:szCs w:val="16"/>
              </w:rPr>
              <w:t xml:space="preserve">Quantifizierung </w:t>
            </w:r>
            <w:r w:rsidRPr="0006574C">
              <w:rPr>
                <w:rFonts w:ascii="Arial" w:hAnsi="Arial" w:cs="Arial"/>
                <w:b/>
                <w:sz w:val="16"/>
                <w:szCs w:val="16"/>
                <w:u w:val="single"/>
              </w:rPr>
              <w:t>nur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B661D">
              <w:rPr>
                <w:rFonts w:ascii="Arial" w:hAnsi="Arial" w:cs="Arial"/>
                <w:b/>
                <w:sz w:val="16"/>
                <w:szCs w:val="16"/>
              </w:rPr>
              <w:t>aus gesetzlichem Vorverfahren</w:t>
            </w:r>
          </w:p>
        </w:tc>
      </w:tr>
      <w:tr w:rsidR="0006574C" w:rsidRPr="00954FF1" w14:paraId="7873A701" w14:textId="77777777" w:rsidTr="005442A2">
        <w:trPr>
          <w:jc w:val="center"/>
        </w:trPr>
        <w:tc>
          <w:tcPr>
            <w:tcW w:w="2122" w:type="dxa"/>
            <w:vMerge/>
            <w:shd w:val="clear" w:color="auto" w:fill="auto"/>
          </w:tcPr>
          <w:p w14:paraId="261E96CD" w14:textId="77777777" w:rsidR="0006574C" w:rsidRPr="00954FF1" w:rsidRDefault="0006574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E8BF662" w14:textId="77777777" w:rsidR="0006574C" w:rsidRPr="00954FF1" w:rsidRDefault="0006574C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14:paraId="5A780B7B" w14:textId="77777777" w:rsidR="00944D0A" w:rsidRPr="00954FF1" w:rsidRDefault="00944D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 landwirtschaftlichen Flächen</w:t>
            </w:r>
          </w:p>
        </w:tc>
        <w:tc>
          <w:tcPr>
            <w:tcW w:w="3386" w:type="dxa"/>
            <w:shd w:val="clear" w:color="auto" w:fill="auto"/>
          </w:tcPr>
          <w:p w14:paraId="4A5D4D84" w14:textId="77777777" w:rsidR="00944D0A" w:rsidRPr="00954FF1" w:rsidRDefault="00944D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 forstwirtschaftlichen</w:t>
            </w:r>
            <w:r w:rsidR="005442A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Flächen</w:t>
            </w:r>
          </w:p>
        </w:tc>
      </w:tr>
      <w:tr w:rsidR="00B87DA0" w:rsidRPr="00954FF1" w14:paraId="237240E5" w14:textId="77777777" w:rsidTr="005442A2">
        <w:trPr>
          <w:trHeight w:hRule="exact" w:val="397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07DABA57" w14:textId="77777777" w:rsidR="00B87DA0" w:rsidRPr="00855088" w:rsidRDefault="0078422B">
            <w:pPr>
              <w:rPr>
                <w:rFonts w:ascii="Arial" w:hAnsi="Arial" w:cs="Arial"/>
                <w:sz w:val="22"/>
                <w:szCs w:val="22"/>
              </w:rPr>
            </w:pPr>
            <w:r w:rsidRPr="00855088">
              <w:rPr>
                <w:rFonts w:ascii="Arial" w:hAnsi="Arial" w:cs="Arial"/>
                <w:sz w:val="22"/>
                <w:szCs w:val="22"/>
              </w:rPr>
              <w:t>Rotwild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D2B6183" w14:textId="77777777" w:rsidR="00B87DA0" w:rsidRPr="00954FF1" w:rsidRDefault="00B87DA0" w:rsidP="00227D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448CA7D" w14:textId="77777777" w:rsidR="00B87DA0" w:rsidRPr="00954FF1" w:rsidRDefault="00B87DA0" w:rsidP="00227D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86" w:type="dxa"/>
            <w:shd w:val="clear" w:color="auto" w:fill="auto"/>
            <w:vAlign w:val="center"/>
          </w:tcPr>
          <w:p w14:paraId="678CE677" w14:textId="77777777" w:rsidR="00B87DA0" w:rsidRPr="00954FF1" w:rsidRDefault="00B87DA0" w:rsidP="00227DB2">
            <w:pPr>
              <w:jc w:val="center"/>
              <w:rPr>
                <w:rFonts w:ascii="Arial" w:hAnsi="Arial" w:cs="Arial"/>
              </w:rPr>
            </w:pPr>
          </w:p>
        </w:tc>
      </w:tr>
      <w:tr w:rsidR="00B87DA0" w:rsidRPr="00954FF1" w14:paraId="13930AE6" w14:textId="77777777" w:rsidTr="005442A2">
        <w:trPr>
          <w:trHeight w:hRule="exact" w:val="397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7130469D" w14:textId="77777777" w:rsidR="00B87DA0" w:rsidRPr="00855088" w:rsidRDefault="0078422B">
            <w:pPr>
              <w:rPr>
                <w:rFonts w:ascii="Arial" w:hAnsi="Arial" w:cs="Arial"/>
                <w:sz w:val="22"/>
                <w:szCs w:val="22"/>
              </w:rPr>
            </w:pPr>
            <w:r w:rsidRPr="00855088">
              <w:rPr>
                <w:rFonts w:ascii="Arial" w:hAnsi="Arial" w:cs="Arial"/>
                <w:sz w:val="22"/>
                <w:szCs w:val="22"/>
              </w:rPr>
              <w:t>Damwild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411E26E" w14:textId="77777777" w:rsidR="00B87DA0" w:rsidRPr="00954FF1" w:rsidRDefault="00B87DA0" w:rsidP="00227D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D28774C" w14:textId="77777777" w:rsidR="00B87DA0" w:rsidRPr="00954FF1" w:rsidRDefault="00B87DA0" w:rsidP="00227D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86" w:type="dxa"/>
            <w:shd w:val="clear" w:color="auto" w:fill="auto"/>
            <w:vAlign w:val="center"/>
          </w:tcPr>
          <w:p w14:paraId="34755037" w14:textId="77777777" w:rsidR="00B87DA0" w:rsidRPr="00954FF1" w:rsidRDefault="00B87DA0" w:rsidP="00227DB2">
            <w:pPr>
              <w:jc w:val="center"/>
              <w:rPr>
                <w:rFonts w:ascii="Arial" w:hAnsi="Arial" w:cs="Arial"/>
              </w:rPr>
            </w:pPr>
          </w:p>
        </w:tc>
      </w:tr>
      <w:tr w:rsidR="00B87DA0" w:rsidRPr="00954FF1" w14:paraId="46612888" w14:textId="77777777" w:rsidTr="005442A2">
        <w:trPr>
          <w:trHeight w:hRule="exact" w:val="397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0B15E6E2" w14:textId="77777777" w:rsidR="00B87DA0" w:rsidRPr="00855088" w:rsidRDefault="0078422B">
            <w:pPr>
              <w:rPr>
                <w:rFonts w:ascii="Arial" w:hAnsi="Arial" w:cs="Arial"/>
                <w:sz w:val="22"/>
                <w:szCs w:val="22"/>
              </w:rPr>
            </w:pPr>
            <w:r w:rsidRPr="00855088">
              <w:rPr>
                <w:rFonts w:ascii="Arial" w:hAnsi="Arial" w:cs="Arial"/>
                <w:sz w:val="22"/>
                <w:szCs w:val="22"/>
              </w:rPr>
              <w:t>Muffelwild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24730F5" w14:textId="77777777" w:rsidR="00B87DA0" w:rsidRPr="00954FF1" w:rsidRDefault="00B87DA0" w:rsidP="00227D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02E246F" w14:textId="77777777" w:rsidR="00B87DA0" w:rsidRPr="00954FF1" w:rsidRDefault="00B87DA0" w:rsidP="00227D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86" w:type="dxa"/>
            <w:shd w:val="clear" w:color="auto" w:fill="auto"/>
            <w:vAlign w:val="center"/>
          </w:tcPr>
          <w:p w14:paraId="653892B5" w14:textId="77777777" w:rsidR="00B87DA0" w:rsidRPr="00954FF1" w:rsidRDefault="00B87DA0" w:rsidP="00227DB2">
            <w:pPr>
              <w:jc w:val="center"/>
              <w:rPr>
                <w:rFonts w:ascii="Arial" w:hAnsi="Arial" w:cs="Arial"/>
              </w:rPr>
            </w:pPr>
          </w:p>
        </w:tc>
      </w:tr>
      <w:tr w:rsidR="00B87DA0" w:rsidRPr="00954FF1" w14:paraId="3A0EC199" w14:textId="77777777" w:rsidTr="005442A2">
        <w:trPr>
          <w:trHeight w:hRule="exact" w:val="397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185CD023" w14:textId="77777777" w:rsidR="00B87DA0" w:rsidRPr="00855088" w:rsidRDefault="0078422B">
            <w:pPr>
              <w:rPr>
                <w:rFonts w:ascii="Arial" w:hAnsi="Arial" w:cs="Arial"/>
                <w:sz w:val="22"/>
                <w:szCs w:val="22"/>
              </w:rPr>
            </w:pPr>
            <w:r w:rsidRPr="00855088">
              <w:rPr>
                <w:rFonts w:ascii="Arial" w:hAnsi="Arial" w:cs="Arial"/>
                <w:sz w:val="22"/>
                <w:szCs w:val="22"/>
              </w:rPr>
              <w:t>Rehwild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BA98351" w14:textId="77777777" w:rsidR="00B87DA0" w:rsidRPr="00954FF1" w:rsidRDefault="00B87DA0" w:rsidP="00227D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F8188" w14:textId="77777777" w:rsidR="00B87DA0" w:rsidRPr="00954FF1" w:rsidRDefault="00B87DA0" w:rsidP="00227D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B926B4" w14:textId="77777777" w:rsidR="00B87DA0" w:rsidRPr="00954FF1" w:rsidRDefault="00B87DA0" w:rsidP="00227DB2">
            <w:pPr>
              <w:jc w:val="center"/>
              <w:rPr>
                <w:rFonts w:ascii="Arial" w:hAnsi="Arial" w:cs="Arial"/>
              </w:rPr>
            </w:pPr>
          </w:p>
        </w:tc>
      </w:tr>
      <w:tr w:rsidR="0078422B" w:rsidRPr="00954FF1" w14:paraId="18F97436" w14:textId="77777777" w:rsidTr="005442A2">
        <w:trPr>
          <w:trHeight w:hRule="exact" w:val="397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6325EE3C" w14:textId="77777777" w:rsidR="0078422B" w:rsidRPr="00855088" w:rsidRDefault="0078422B">
            <w:pPr>
              <w:rPr>
                <w:rFonts w:ascii="Arial" w:hAnsi="Arial" w:cs="Arial"/>
                <w:sz w:val="22"/>
                <w:szCs w:val="22"/>
              </w:rPr>
            </w:pPr>
            <w:r w:rsidRPr="00855088">
              <w:rPr>
                <w:rFonts w:ascii="Arial" w:hAnsi="Arial" w:cs="Arial"/>
                <w:sz w:val="22"/>
                <w:szCs w:val="22"/>
              </w:rPr>
              <w:t>Schwarzwild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3163F7" w14:textId="77777777" w:rsidR="0078422B" w:rsidRPr="00954FF1" w:rsidRDefault="0078422B" w:rsidP="00227D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ED4D15A" w14:textId="77777777" w:rsidR="0078422B" w:rsidRPr="00954FF1" w:rsidRDefault="0078422B" w:rsidP="00227D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86" w:type="dxa"/>
            <w:shd w:val="clear" w:color="auto" w:fill="auto"/>
            <w:vAlign w:val="center"/>
          </w:tcPr>
          <w:p w14:paraId="65701C45" w14:textId="77777777" w:rsidR="0078422B" w:rsidRPr="00954FF1" w:rsidRDefault="0078422B" w:rsidP="00227DB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4EBF9BC" w14:textId="77777777" w:rsidR="00B87DA0" w:rsidRPr="00480B4C" w:rsidRDefault="00B87DA0">
      <w:pPr>
        <w:rPr>
          <w:rFonts w:ascii="Arial" w:hAnsi="Arial" w:cs="Arial"/>
          <w:sz w:val="20"/>
          <w:szCs w:val="20"/>
        </w:rPr>
      </w:pPr>
    </w:p>
    <w:p w14:paraId="5BD86B06" w14:textId="77777777" w:rsidR="0078422B" w:rsidRPr="00480B4C" w:rsidRDefault="0078422B">
      <w:pPr>
        <w:rPr>
          <w:rFonts w:ascii="Arial" w:hAnsi="Arial" w:cs="Arial"/>
          <w:sz w:val="20"/>
          <w:szCs w:val="20"/>
        </w:rPr>
      </w:pPr>
    </w:p>
    <w:tbl>
      <w:tblPr>
        <w:tblW w:w="10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2"/>
        <w:gridCol w:w="712"/>
        <w:gridCol w:w="712"/>
        <w:gridCol w:w="390"/>
        <w:gridCol w:w="1853"/>
        <w:gridCol w:w="712"/>
        <w:gridCol w:w="712"/>
        <w:gridCol w:w="390"/>
        <w:gridCol w:w="1853"/>
        <w:gridCol w:w="712"/>
        <w:gridCol w:w="712"/>
      </w:tblGrid>
      <w:tr w:rsidR="00334821" w:rsidRPr="00954FF1" w14:paraId="36B023DD" w14:textId="77777777" w:rsidTr="003D68C3">
        <w:trPr>
          <w:trHeight w:hRule="exact" w:val="397"/>
          <w:jc w:val="center"/>
        </w:trPr>
        <w:tc>
          <w:tcPr>
            <w:tcW w:w="10610" w:type="dxa"/>
            <w:gridSpan w:val="11"/>
            <w:shd w:val="clear" w:color="auto" w:fill="auto"/>
            <w:vAlign w:val="center"/>
          </w:tcPr>
          <w:p w14:paraId="188EBB32" w14:textId="77777777" w:rsidR="00334821" w:rsidRPr="00954FF1" w:rsidRDefault="00FB661D" w:rsidP="00FB6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Beobachtete </w:t>
            </w:r>
            <w:r w:rsidR="00334821" w:rsidRPr="00954FF1">
              <w:rPr>
                <w:rFonts w:ascii="Arial" w:hAnsi="Arial" w:cs="Arial"/>
                <w:b/>
              </w:rPr>
              <w:t>Vorkommen im letzten Jagdjahr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72AD8">
              <w:rPr>
                <w:rFonts w:ascii="Arial" w:hAnsi="Arial" w:cs="Arial"/>
                <w:b/>
                <w:sz w:val="20"/>
                <w:szCs w:val="20"/>
              </w:rPr>
              <w:t xml:space="preserve">(Bitte </w:t>
            </w:r>
            <w:r w:rsidR="00334821" w:rsidRPr="00D72AD8">
              <w:rPr>
                <w:rFonts w:ascii="Arial" w:hAnsi="Arial" w:cs="Arial"/>
                <w:b/>
                <w:sz w:val="20"/>
                <w:szCs w:val="20"/>
              </w:rPr>
              <w:t>ankreuzen</w:t>
            </w:r>
            <w:r w:rsidRPr="00D72AD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56671" w:rsidRPr="00954FF1" w14:paraId="06C51D76" w14:textId="77777777" w:rsidTr="00C61F11">
        <w:trPr>
          <w:trHeight w:hRule="exact" w:val="340"/>
          <w:jc w:val="center"/>
        </w:trPr>
        <w:tc>
          <w:tcPr>
            <w:tcW w:w="3276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5C9FB1" w14:textId="3642FFB8" w:rsidR="00156671" w:rsidRPr="00156671" w:rsidRDefault="00156671" w:rsidP="0015667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670AF0" w14:textId="77777777" w:rsidR="00156671" w:rsidRPr="00FB661D" w:rsidRDefault="00156671" w:rsidP="001566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4" w:type="dxa"/>
            <w:gridSpan w:val="7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1B7786" w14:textId="6C00591B" w:rsidR="00156671" w:rsidRPr="00156671" w:rsidRDefault="00156671" w:rsidP="0015667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56671" w:rsidRPr="00954FF1" w14:paraId="3AF844F2" w14:textId="77777777" w:rsidTr="00C61F11">
        <w:trPr>
          <w:trHeight w:hRule="exact" w:val="340"/>
          <w:jc w:val="center"/>
        </w:trPr>
        <w:tc>
          <w:tcPr>
            <w:tcW w:w="327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07D9CF" w14:textId="77777777" w:rsidR="00156671" w:rsidRDefault="00156671" w:rsidP="001566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3BBEE6" w14:textId="77777777" w:rsidR="00156671" w:rsidRPr="00FB661D" w:rsidRDefault="00156671" w:rsidP="001566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4" w:type="dxa"/>
            <w:gridSpan w:val="7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17828D" w14:textId="77777777" w:rsidR="00156671" w:rsidRDefault="00156671" w:rsidP="001566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56671" w:rsidRPr="00954FF1" w14:paraId="0A960553" w14:textId="77777777" w:rsidTr="00156671">
        <w:trPr>
          <w:trHeight w:hRule="exact" w:val="340"/>
          <w:jc w:val="center"/>
        </w:trPr>
        <w:tc>
          <w:tcPr>
            <w:tcW w:w="1852" w:type="dxa"/>
            <w:shd w:val="clear" w:color="auto" w:fill="auto"/>
            <w:vAlign w:val="center"/>
          </w:tcPr>
          <w:p w14:paraId="6179DD11" w14:textId="77777777" w:rsidR="00156671" w:rsidRPr="003E3851" w:rsidRDefault="001566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1B22B742" w14:textId="77777777" w:rsidR="00156671" w:rsidRPr="00156671" w:rsidRDefault="00156671" w:rsidP="00227D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6671">
              <w:rPr>
                <w:rFonts w:ascii="Arial" w:hAnsi="Arial" w:cs="Arial"/>
                <w:b/>
                <w:sz w:val="22"/>
                <w:szCs w:val="22"/>
              </w:rPr>
              <w:t>ja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DD2FE7" w14:textId="77777777" w:rsidR="00156671" w:rsidRPr="00156671" w:rsidRDefault="00156671" w:rsidP="00227D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6671">
              <w:rPr>
                <w:rFonts w:ascii="Arial" w:hAnsi="Arial" w:cs="Arial"/>
                <w:b/>
                <w:sz w:val="22"/>
                <w:szCs w:val="22"/>
              </w:rPr>
              <w:t>nein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836AFD" w14:textId="77777777" w:rsidR="00156671" w:rsidRPr="00156671" w:rsidRDefault="001566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C3CFB" w14:textId="77777777" w:rsidR="00156671" w:rsidRPr="00156671" w:rsidRDefault="00156671" w:rsidP="000A3C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57AC578D" w14:textId="77777777" w:rsidR="00156671" w:rsidRPr="00156671" w:rsidRDefault="00156671" w:rsidP="00227D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6671">
              <w:rPr>
                <w:rFonts w:ascii="Arial" w:hAnsi="Arial" w:cs="Arial"/>
                <w:b/>
                <w:sz w:val="22"/>
                <w:szCs w:val="22"/>
              </w:rPr>
              <w:t>ja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A7AB6B" w14:textId="77777777" w:rsidR="00156671" w:rsidRPr="00156671" w:rsidRDefault="00156671" w:rsidP="00227D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6671">
              <w:rPr>
                <w:rFonts w:ascii="Arial" w:hAnsi="Arial" w:cs="Arial"/>
                <w:b/>
                <w:sz w:val="22"/>
                <w:szCs w:val="22"/>
              </w:rPr>
              <w:t>nein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67F0A1" w14:textId="77777777" w:rsidR="00156671" w:rsidRPr="00156671" w:rsidRDefault="001566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871247" w14:textId="77777777" w:rsidR="00156671" w:rsidRPr="00156671" w:rsidRDefault="00156671" w:rsidP="006371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0ED4F3B5" w14:textId="77777777" w:rsidR="00156671" w:rsidRPr="00156671" w:rsidRDefault="00156671" w:rsidP="00227D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6671">
              <w:rPr>
                <w:rFonts w:ascii="Arial" w:hAnsi="Arial" w:cs="Arial"/>
                <w:b/>
                <w:sz w:val="22"/>
                <w:szCs w:val="22"/>
              </w:rPr>
              <w:t>ja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1A961450" w14:textId="77777777" w:rsidR="00156671" w:rsidRPr="00156671" w:rsidRDefault="00156671" w:rsidP="00227D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6671">
              <w:rPr>
                <w:rFonts w:ascii="Arial" w:hAnsi="Arial" w:cs="Arial"/>
                <w:b/>
                <w:sz w:val="22"/>
                <w:szCs w:val="22"/>
              </w:rPr>
              <w:t>nein</w:t>
            </w:r>
          </w:p>
        </w:tc>
      </w:tr>
      <w:tr w:rsidR="003E3851" w:rsidRPr="00954FF1" w14:paraId="0D2D01B8" w14:textId="77777777" w:rsidTr="00156671">
        <w:trPr>
          <w:trHeight w:hRule="exact" w:val="340"/>
          <w:jc w:val="center"/>
        </w:trPr>
        <w:tc>
          <w:tcPr>
            <w:tcW w:w="1852" w:type="dxa"/>
            <w:shd w:val="clear" w:color="auto" w:fill="auto"/>
            <w:vAlign w:val="center"/>
          </w:tcPr>
          <w:p w14:paraId="385706D6" w14:textId="77777777" w:rsidR="00480B4C" w:rsidRPr="00855088" w:rsidRDefault="00480B4C">
            <w:pPr>
              <w:rPr>
                <w:rFonts w:ascii="Arial" w:hAnsi="Arial" w:cs="Arial"/>
                <w:sz w:val="22"/>
                <w:szCs w:val="22"/>
              </w:rPr>
            </w:pPr>
            <w:r w:rsidRPr="00855088">
              <w:rPr>
                <w:rFonts w:ascii="Arial" w:hAnsi="Arial" w:cs="Arial"/>
                <w:sz w:val="22"/>
                <w:szCs w:val="22"/>
              </w:rPr>
              <w:t>Feldhase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7DAE16BB" w14:textId="77777777" w:rsidR="00480B4C" w:rsidRPr="003E3851" w:rsidRDefault="00480B4C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AAFFB8" w14:textId="77777777" w:rsidR="00480B4C" w:rsidRPr="003E3851" w:rsidRDefault="00480B4C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20EC05" w14:textId="77777777" w:rsidR="00480B4C" w:rsidRPr="003E3851" w:rsidRDefault="00480B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0B3BCE" w14:textId="77777777" w:rsidR="00480B4C" w:rsidRPr="00855088" w:rsidRDefault="00480B4C" w:rsidP="000A3C2F">
            <w:pPr>
              <w:rPr>
                <w:rFonts w:ascii="Arial" w:hAnsi="Arial" w:cs="Arial"/>
                <w:sz w:val="22"/>
                <w:szCs w:val="22"/>
              </w:rPr>
            </w:pPr>
            <w:r w:rsidRPr="00855088">
              <w:rPr>
                <w:rFonts w:ascii="Arial" w:hAnsi="Arial" w:cs="Arial"/>
                <w:sz w:val="22"/>
                <w:szCs w:val="22"/>
              </w:rPr>
              <w:t>Höckerschwan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41022C52" w14:textId="77777777" w:rsidR="00480B4C" w:rsidRPr="003E3851" w:rsidRDefault="00480B4C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6B2181" w14:textId="77777777" w:rsidR="00480B4C" w:rsidRPr="003E3851" w:rsidRDefault="00480B4C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F111EE" w14:textId="77777777" w:rsidR="00480B4C" w:rsidRPr="003E3851" w:rsidRDefault="00480B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49968C" w14:textId="77777777" w:rsidR="00480B4C" w:rsidRPr="00855088" w:rsidRDefault="00480B4C" w:rsidP="00637121">
            <w:pPr>
              <w:rPr>
                <w:rFonts w:ascii="Arial" w:hAnsi="Arial" w:cs="Arial"/>
                <w:sz w:val="22"/>
                <w:szCs w:val="22"/>
              </w:rPr>
            </w:pPr>
            <w:r w:rsidRPr="00855088">
              <w:rPr>
                <w:rFonts w:ascii="Arial" w:hAnsi="Arial" w:cs="Arial"/>
                <w:sz w:val="22"/>
                <w:szCs w:val="22"/>
              </w:rPr>
              <w:t>Auerwild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302176D1" w14:textId="77777777" w:rsidR="00480B4C" w:rsidRPr="003E3851" w:rsidRDefault="00480B4C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0ED7F05E" w14:textId="77777777" w:rsidR="00480B4C" w:rsidRPr="003E3851" w:rsidRDefault="00480B4C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3851" w:rsidRPr="00954FF1" w14:paraId="4337E786" w14:textId="77777777" w:rsidTr="00156671">
        <w:trPr>
          <w:trHeight w:hRule="exact" w:val="340"/>
          <w:jc w:val="center"/>
        </w:trPr>
        <w:tc>
          <w:tcPr>
            <w:tcW w:w="1852" w:type="dxa"/>
            <w:shd w:val="clear" w:color="auto" w:fill="auto"/>
            <w:vAlign w:val="center"/>
          </w:tcPr>
          <w:p w14:paraId="12A7B2D5" w14:textId="77777777" w:rsidR="003E3851" w:rsidRPr="00855088" w:rsidRDefault="003E3851" w:rsidP="00087447">
            <w:pPr>
              <w:rPr>
                <w:rFonts w:ascii="Arial" w:hAnsi="Arial" w:cs="Arial"/>
                <w:sz w:val="22"/>
                <w:szCs w:val="22"/>
              </w:rPr>
            </w:pPr>
            <w:r w:rsidRPr="00855088">
              <w:rPr>
                <w:rFonts w:ascii="Arial" w:hAnsi="Arial" w:cs="Arial"/>
                <w:sz w:val="22"/>
                <w:szCs w:val="22"/>
              </w:rPr>
              <w:t>Wildkaninchen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468457B1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24F19F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56562D" w14:textId="77777777" w:rsidR="003E3851" w:rsidRPr="003E3851" w:rsidRDefault="003E38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34C806" w14:textId="77777777" w:rsidR="003E3851" w:rsidRPr="00855088" w:rsidRDefault="003E3851" w:rsidP="000A3C2F">
            <w:pPr>
              <w:rPr>
                <w:rFonts w:ascii="Arial" w:hAnsi="Arial" w:cs="Arial"/>
                <w:sz w:val="22"/>
                <w:szCs w:val="22"/>
              </w:rPr>
            </w:pPr>
            <w:r w:rsidRPr="00855088">
              <w:rPr>
                <w:rFonts w:ascii="Arial" w:hAnsi="Arial" w:cs="Arial"/>
                <w:sz w:val="22"/>
                <w:szCs w:val="22"/>
              </w:rPr>
              <w:t>Singschwan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1CEA798E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45FB4C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C69417" w14:textId="77777777" w:rsidR="003E3851" w:rsidRPr="003E3851" w:rsidRDefault="003E38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2BE508" w14:textId="77777777" w:rsidR="003E3851" w:rsidRPr="00855088" w:rsidRDefault="003E3851" w:rsidP="000A3C2F">
            <w:pPr>
              <w:rPr>
                <w:rFonts w:ascii="Arial" w:hAnsi="Arial" w:cs="Arial"/>
                <w:sz w:val="22"/>
                <w:szCs w:val="22"/>
              </w:rPr>
            </w:pPr>
            <w:r w:rsidRPr="00855088">
              <w:rPr>
                <w:rFonts w:ascii="Arial" w:hAnsi="Arial" w:cs="Arial"/>
                <w:sz w:val="22"/>
                <w:szCs w:val="22"/>
              </w:rPr>
              <w:t>Waldschnepfe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18FE6A55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7341ED42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3851" w:rsidRPr="00954FF1" w14:paraId="01F1DA8B" w14:textId="77777777" w:rsidTr="00156671">
        <w:trPr>
          <w:trHeight w:hRule="exact" w:val="340"/>
          <w:jc w:val="center"/>
        </w:trPr>
        <w:tc>
          <w:tcPr>
            <w:tcW w:w="1852" w:type="dxa"/>
            <w:shd w:val="clear" w:color="auto" w:fill="auto"/>
            <w:vAlign w:val="center"/>
          </w:tcPr>
          <w:p w14:paraId="52B9E4E8" w14:textId="77777777" w:rsidR="003E3851" w:rsidRPr="00855088" w:rsidRDefault="003E3851" w:rsidP="00087447">
            <w:pPr>
              <w:rPr>
                <w:rFonts w:ascii="Arial" w:hAnsi="Arial" w:cs="Arial"/>
                <w:sz w:val="22"/>
                <w:szCs w:val="22"/>
              </w:rPr>
            </w:pPr>
            <w:r w:rsidRPr="00855088">
              <w:rPr>
                <w:rFonts w:ascii="Arial" w:hAnsi="Arial" w:cs="Arial"/>
                <w:sz w:val="22"/>
                <w:szCs w:val="22"/>
              </w:rPr>
              <w:t>Steinmarder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408F8155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6166AE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AD0205" w14:textId="77777777" w:rsidR="003E3851" w:rsidRPr="003E3851" w:rsidRDefault="003E38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33475E" w14:textId="77777777" w:rsidR="003E3851" w:rsidRPr="00855088" w:rsidRDefault="003E3851" w:rsidP="000A3C2F">
            <w:pPr>
              <w:rPr>
                <w:rFonts w:ascii="Arial" w:hAnsi="Arial" w:cs="Arial"/>
                <w:sz w:val="22"/>
                <w:szCs w:val="22"/>
              </w:rPr>
            </w:pPr>
            <w:r w:rsidRPr="00855088">
              <w:rPr>
                <w:rFonts w:ascii="Arial" w:hAnsi="Arial" w:cs="Arial"/>
                <w:sz w:val="22"/>
                <w:szCs w:val="22"/>
              </w:rPr>
              <w:t>Tafelente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0945BAEB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206DB6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1DBCA1" w14:textId="77777777" w:rsidR="003E3851" w:rsidRPr="003E3851" w:rsidRDefault="003E38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DA3A56" w14:textId="77777777" w:rsidR="003E3851" w:rsidRPr="00855088" w:rsidRDefault="003E3851" w:rsidP="000A3C2F">
            <w:pPr>
              <w:rPr>
                <w:rFonts w:ascii="Arial" w:hAnsi="Arial" w:cs="Arial"/>
                <w:sz w:val="22"/>
                <w:szCs w:val="22"/>
              </w:rPr>
            </w:pPr>
            <w:r w:rsidRPr="00855088">
              <w:rPr>
                <w:rFonts w:ascii="Arial" w:hAnsi="Arial" w:cs="Arial"/>
                <w:sz w:val="22"/>
                <w:szCs w:val="22"/>
              </w:rPr>
              <w:t>Rebhuhn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4FFCEAE1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34CB9A79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3851" w:rsidRPr="00954FF1" w14:paraId="11572B2A" w14:textId="77777777" w:rsidTr="00156671">
        <w:trPr>
          <w:trHeight w:hRule="exact" w:val="340"/>
          <w:jc w:val="center"/>
        </w:trPr>
        <w:tc>
          <w:tcPr>
            <w:tcW w:w="1852" w:type="dxa"/>
            <w:shd w:val="clear" w:color="auto" w:fill="auto"/>
            <w:vAlign w:val="center"/>
          </w:tcPr>
          <w:p w14:paraId="3659BE05" w14:textId="77777777" w:rsidR="003E3851" w:rsidRPr="00855088" w:rsidRDefault="003E3851" w:rsidP="00087447">
            <w:pPr>
              <w:rPr>
                <w:rFonts w:ascii="Arial" w:hAnsi="Arial" w:cs="Arial"/>
                <w:sz w:val="22"/>
                <w:szCs w:val="22"/>
              </w:rPr>
            </w:pPr>
            <w:r w:rsidRPr="00855088">
              <w:rPr>
                <w:rFonts w:ascii="Arial" w:hAnsi="Arial" w:cs="Arial"/>
                <w:sz w:val="22"/>
                <w:szCs w:val="22"/>
              </w:rPr>
              <w:t>Baummarder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2BDB9026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35D37B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FEC8B6" w14:textId="77777777" w:rsidR="003E3851" w:rsidRPr="003E3851" w:rsidRDefault="003E38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66BC57" w14:textId="77777777" w:rsidR="003E3851" w:rsidRPr="00855088" w:rsidRDefault="003E3851" w:rsidP="000A3C2F">
            <w:pPr>
              <w:rPr>
                <w:rFonts w:ascii="Arial" w:hAnsi="Arial" w:cs="Arial"/>
                <w:sz w:val="22"/>
                <w:szCs w:val="22"/>
              </w:rPr>
            </w:pPr>
            <w:r w:rsidRPr="00855088">
              <w:rPr>
                <w:rFonts w:ascii="Arial" w:hAnsi="Arial" w:cs="Arial"/>
                <w:sz w:val="22"/>
                <w:szCs w:val="22"/>
              </w:rPr>
              <w:t>Krickente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6D5447B8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50502F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20FC1C" w14:textId="77777777" w:rsidR="003E3851" w:rsidRPr="003E3851" w:rsidRDefault="003E38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747A43" w14:textId="77777777" w:rsidR="003E3851" w:rsidRPr="00855088" w:rsidRDefault="003E3851" w:rsidP="000A3C2F">
            <w:pPr>
              <w:rPr>
                <w:rFonts w:ascii="Arial" w:hAnsi="Arial" w:cs="Arial"/>
                <w:sz w:val="22"/>
                <w:szCs w:val="22"/>
              </w:rPr>
            </w:pPr>
            <w:r w:rsidRPr="00855088">
              <w:rPr>
                <w:rFonts w:ascii="Arial" w:hAnsi="Arial" w:cs="Arial"/>
                <w:sz w:val="22"/>
                <w:szCs w:val="22"/>
              </w:rPr>
              <w:t>Wachtel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5883501A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40A4E7A3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3851" w:rsidRPr="00954FF1" w14:paraId="4ED9DD95" w14:textId="77777777" w:rsidTr="00156671">
        <w:trPr>
          <w:trHeight w:hRule="exact" w:val="340"/>
          <w:jc w:val="center"/>
        </w:trPr>
        <w:tc>
          <w:tcPr>
            <w:tcW w:w="1852" w:type="dxa"/>
            <w:shd w:val="clear" w:color="auto" w:fill="auto"/>
            <w:vAlign w:val="center"/>
          </w:tcPr>
          <w:p w14:paraId="581FA0A8" w14:textId="77777777" w:rsidR="003E3851" w:rsidRPr="00855088" w:rsidRDefault="003E3851" w:rsidP="00087447">
            <w:pPr>
              <w:rPr>
                <w:rFonts w:ascii="Arial" w:hAnsi="Arial" w:cs="Arial"/>
                <w:sz w:val="22"/>
                <w:szCs w:val="22"/>
              </w:rPr>
            </w:pPr>
            <w:r w:rsidRPr="00855088">
              <w:rPr>
                <w:rFonts w:ascii="Arial" w:hAnsi="Arial" w:cs="Arial"/>
                <w:sz w:val="22"/>
                <w:szCs w:val="22"/>
              </w:rPr>
              <w:t>Iltis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506321ED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195339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9A682F" w14:textId="77777777" w:rsidR="003E3851" w:rsidRPr="003E3851" w:rsidRDefault="003E38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9B8894" w14:textId="77777777" w:rsidR="003E3851" w:rsidRPr="00855088" w:rsidRDefault="003E3851" w:rsidP="000A3C2F">
            <w:pPr>
              <w:rPr>
                <w:rFonts w:ascii="Arial" w:hAnsi="Arial" w:cs="Arial"/>
                <w:sz w:val="22"/>
                <w:szCs w:val="22"/>
              </w:rPr>
            </w:pPr>
            <w:r w:rsidRPr="00855088">
              <w:rPr>
                <w:rFonts w:ascii="Arial" w:hAnsi="Arial" w:cs="Arial"/>
                <w:sz w:val="22"/>
                <w:szCs w:val="22"/>
              </w:rPr>
              <w:t>Graugans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23D33D68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E775A1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9890D5" w14:textId="77777777" w:rsidR="003E3851" w:rsidRPr="003E3851" w:rsidRDefault="003E38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F91238" w14:textId="77777777" w:rsidR="003E3851" w:rsidRPr="00855088" w:rsidRDefault="003E3851" w:rsidP="000A3C2F">
            <w:pPr>
              <w:rPr>
                <w:rFonts w:ascii="Arial" w:hAnsi="Arial" w:cs="Arial"/>
                <w:sz w:val="22"/>
                <w:szCs w:val="22"/>
              </w:rPr>
            </w:pPr>
            <w:r w:rsidRPr="00855088">
              <w:rPr>
                <w:rFonts w:ascii="Arial" w:hAnsi="Arial" w:cs="Arial"/>
                <w:sz w:val="22"/>
                <w:szCs w:val="22"/>
              </w:rPr>
              <w:t>Fasan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203CDC31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59D80237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3851" w:rsidRPr="00954FF1" w14:paraId="38937AB0" w14:textId="77777777" w:rsidTr="00156671">
        <w:trPr>
          <w:trHeight w:hRule="exact" w:val="340"/>
          <w:jc w:val="center"/>
        </w:trPr>
        <w:tc>
          <w:tcPr>
            <w:tcW w:w="1852" w:type="dxa"/>
            <w:shd w:val="clear" w:color="auto" w:fill="auto"/>
            <w:vAlign w:val="center"/>
          </w:tcPr>
          <w:p w14:paraId="171682A9" w14:textId="77777777" w:rsidR="003E3851" w:rsidRPr="00855088" w:rsidRDefault="003E3851" w:rsidP="00087447">
            <w:pPr>
              <w:rPr>
                <w:rFonts w:ascii="Arial" w:hAnsi="Arial" w:cs="Arial"/>
                <w:sz w:val="22"/>
                <w:szCs w:val="22"/>
              </w:rPr>
            </w:pPr>
            <w:r w:rsidRPr="00855088">
              <w:rPr>
                <w:rFonts w:ascii="Arial" w:hAnsi="Arial" w:cs="Arial"/>
                <w:sz w:val="22"/>
                <w:szCs w:val="22"/>
              </w:rPr>
              <w:t>Hermelin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559F4597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3D9489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782E14" w14:textId="77777777" w:rsidR="003E3851" w:rsidRPr="003E3851" w:rsidRDefault="003E38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8C74BB" w14:textId="77777777" w:rsidR="003E3851" w:rsidRPr="00855088" w:rsidRDefault="003E3851" w:rsidP="000A3C2F">
            <w:pPr>
              <w:rPr>
                <w:rFonts w:ascii="Arial" w:hAnsi="Arial" w:cs="Arial"/>
                <w:sz w:val="22"/>
                <w:szCs w:val="22"/>
              </w:rPr>
            </w:pPr>
            <w:r w:rsidRPr="00855088">
              <w:rPr>
                <w:rFonts w:ascii="Arial" w:hAnsi="Arial" w:cs="Arial"/>
                <w:sz w:val="22"/>
                <w:szCs w:val="22"/>
              </w:rPr>
              <w:t>Kanadagans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2F66FE01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2B3E90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0BD7C2" w14:textId="77777777" w:rsidR="003E3851" w:rsidRPr="003E3851" w:rsidRDefault="003E38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60DEDB" w14:textId="77777777" w:rsidR="003E3851" w:rsidRPr="00855088" w:rsidRDefault="003E3851" w:rsidP="000A3C2F">
            <w:pPr>
              <w:rPr>
                <w:rFonts w:ascii="Arial" w:hAnsi="Arial" w:cs="Arial"/>
                <w:sz w:val="22"/>
                <w:szCs w:val="22"/>
              </w:rPr>
            </w:pPr>
            <w:r w:rsidRPr="00855088">
              <w:rPr>
                <w:rFonts w:ascii="Arial" w:hAnsi="Arial" w:cs="Arial"/>
                <w:sz w:val="22"/>
                <w:szCs w:val="22"/>
              </w:rPr>
              <w:t>Nebelkrähe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335245EF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7651BB83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3851" w:rsidRPr="00954FF1" w14:paraId="1281651D" w14:textId="77777777" w:rsidTr="00156671">
        <w:trPr>
          <w:trHeight w:hRule="exact" w:val="340"/>
          <w:jc w:val="center"/>
        </w:trPr>
        <w:tc>
          <w:tcPr>
            <w:tcW w:w="1852" w:type="dxa"/>
            <w:shd w:val="clear" w:color="auto" w:fill="auto"/>
            <w:vAlign w:val="center"/>
          </w:tcPr>
          <w:p w14:paraId="0CD69393" w14:textId="77777777" w:rsidR="003E3851" w:rsidRPr="00855088" w:rsidRDefault="003E3851" w:rsidP="00087447">
            <w:pPr>
              <w:rPr>
                <w:rFonts w:ascii="Arial" w:hAnsi="Arial" w:cs="Arial"/>
                <w:sz w:val="22"/>
                <w:szCs w:val="22"/>
              </w:rPr>
            </w:pPr>
            <w:r w:rsidRPr="00855088">
              <w:rPr>
                <w:rFonts w:ascii="Arial" w:hAnsi="Arial" w:cs="Arial"/>
                <w:sz w:val="22"/>
                <w:szCs w:val="22"/>
              </w:rPr>
              <w:t>Mauswiesel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1EE81584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8E3BC0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970394" w14:textId="77777777" w:rsidR="003E3851" w:rsidRPr="003E3851" w:rsidRDefault="003E38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70FB8A" w14:textId="77777777" w:rsidR="003E3851" w:rsidRPr="00855088" w:rsidRDefault="003E3851" w:rsidP="000A3C2F">
            <w:pPr>
              <w:rPr>
                <w:rFonts w:ascii="Arial" w:hAnsi="Arial" w:cs="Arial"/>
                <w:sz w:val="22"/>
                <w:szCs w:val="22"/>
              </w:rPr>
            </w:pPr>
            <w:r w:rsidRPr="00855088">
              <w:rPr>
                <w:rFonts w:ascii="Arial" w:hAnsi="Arial" w:cs="Arial"/>
                <w:sz w:val="22"/>
                <w:szCs w:val="22"/>
              </w:rPr>
              <w:t>Nilgans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406EAE81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296EBD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8A4DBB" w14:textId="77777777" w:rsidR="003E3851" w:rsidRPr="003E3851" w:rsidRDefault="003E38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D4EF8E" w14:textId="77777777" w:rsidR="003E3851" w:rsidRPr="00855088" w:rsidRDefault="003E3851" w:rsidP="000A3C2F">
            <w:pPr>
              <w:rPr>
                <w:rFonts w:ascii="Arial" w:hAnsi="Arial" w:cs="Arial"/>
                <w:sz w:val="22"/>
                <w:szCs w:val="22"/>
              </w:rPr>
            </w:pPr>
            <w:r w:rsidRPr="00855088">
              <w:rPr>
                <w:rFonts w:ascii="Arial" w:hAnsi="Arial" w:cs="Arial"/>
                <w:sz w:val="22"/>
                <w:szCs w:val="22"/>
              </w:rPr>
              <w:t>Rabenkrähe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0CF6CE4A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7354AD18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3851" w:rsidRPr="00954FF1" w14:paraId="5607C0FB" w14:textId="77777777" w:rsidTr="00156671">
        <w:trPr>
          <w:trHeight w:hRule="exact" w:val="340"/>
          <w:jc w:val="center"/>
        </w:trPr>
        <w:tc>
          <w:tcPr>
            <w:tcW w:w="1852" w:type="dxa"/>
            <w:shd w:val="clear" w:color="auto" w:fill="auto"/>
            <w:vAlign w:val="center"/>
          </w:tcPr>
          <w:p w14:paraId="0910B286" w14:textId="77777777" w:rsidR="003E3851" w:rsidRPr="00855088" w:rsidRDefault="003E3851" w:rsidP="000A3C2F">
            <w:pPr>
              <w:rPr>
                <w:rFonts w:ascii="Arial" w:hAnsi="Arial" w:cs="Arial"/>
                <w:sz w:val="22"/>
                <w:szCs w:val="22"/>
              </w:rPr>
            </w:pPr>
            <w:r w:rsidRPr="00855088">
              <w:rPr>
                <w:rFonts w:ascii="Arial" w:hAnsi="Arial" w:cs="Arial"/>
                <w:sz w:val="22"/>
                <w:szCs w:val="22"/>
              </w:rPr>
              <w:t>Mink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609D7FDE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3F428A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E86846" w14:textId="77777777" w:rsidR="003E3851" w:rsidRPr="003E3851" w:rsidRDefault="003E38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F50B7E" w14:textId="2054AF58" w:rsidR="003E3851" w:rsidRPr="00244C70" w:rsidRDefault="003E3851" w:rsidP="00244C7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44C70">
              <w:rPr>
                <w:rFonts w:ascii="Arial" w:hAnsi="Arial" w:cs="Arial"/>
                <w:i/>
                <w:sz w:val="22"/>
                <w:szCs w:val="22"/>
              </w:rPr>
              <w:t>Bl</w:t>
            </w:r>
            <w:r w:rsidR="00244C70" w:rsidRPr="00244C70">
              <w:rPr>
                <w:rFonts w:ascii="Arial" w:hAnsi="Arial" w:cs="Arial"/>
                <w:i/>
                <w:sz w:val="22"/>
                <w:szCs w:val="22"/>
              </w:rPr>
              <w:t>ä</w:t>
            </w:r>
            <w:r w:rsidRPr="00244C70">
              <w:rPr>
                <w:rFonts w:ascii="Arial" w:hAnsi="Arial" w:cs="Arial"/>
                <w:i/>
                <w:sz w:val="22"/>
                <w:szCs w:val="22"/>
              </w:rPr>
              <w:t>sshuhn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2FC68DE2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3DD7E9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910A6B" w14:textId="77777777" w:rsidR="003E3851" w:rsidRPr="003E3851" w:rsidRDefault="003E38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497F9F" w14:textId="77777777" w:rsidR="003E3851" w:rsidRPr="00855088" w:rsidRDefault="003E3851" w:rsidP="000A3C2F">
            <w:pPr>
              <w:rPr>
                <w:rFonts w:ascii="Arial" w:hAnsi="Arial" w:cs="Arial"/>
                <w:sz w:val="22"/>
                <w:szCs w:val="22"/>
              </w:rPr>
            </w:pPr>
            <w:r w:rsidRPr="00855088">
              <w:rPr>
                <w:rFonts w:ascii="Arial" w:hAnsi="Arial" w:cs="Arial"/>
                <w:sz w:val="22"/>
                <w:szCs w:val="22"/>
              </w:rPr>
              <w:t>Kolkrabe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7BB19494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669DFD35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3851" w:rsidRPr="00954FF1" w14:paraId="4D02D6B5" w14:textId="77777777" w:rsidTr="00156671">
        <w:trPr>
          <w:trHeight w:hRule="exact" w:val="340"/>
          <w:jc w:val="center"/>
        </w:trPr>
        <w:tc>
          <w:tcPr>
            <w:tcW w:w="1852" w:type="dxa"/>
            <w:shd w:val="clear" w:color="auto" w:fill="auto"/>
            <w:vAlign w:val="center"/>
          </w:tcPr>
          <w:p w14:paraId="02833827" w14:textId="77777777" w:rsidR="003E3851" w:rsidRPr="00855088" w:rsidRDefault="003E3851" w:rsidP="000A3C2F">
            <w:pPr>
              <w:rPr>
                <w:rFonts w:ascii="Arial" w:hAnsi="Arial" w:cs="Arial"/>
                <w:sz w:val="22"/>
                <w:szCs w:val="22"/>
              </w:rPr>
            </w:pPr>
            <w:r w:rsidRPr="00855088">
              <w:rPr>
                <w:rFonts w:ascii="Arial" w:hAnsi="Arial" w:cs="Arial"/>
                <w:sz w:val="22"/>
                <w:szCs w:val="22"/>
              </w:rPr>
              <w:t>Fischotter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7F0DD0E8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1462F2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24C8D6" w14:textId="77777777" w:rsidR="003E3851" w:rsidRPr="003E3851" w:rsidRDefault="003E38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399B4C" w14:textId="77777777" w:rsidR="003E3851" w:rsidRPr="00855088" w:rsidRDefault="003E3851" w:rsidP="000A3C2F">
            <w:pPr>
              <w:rPr>
                <w:rFonts w:ascii="Arial" w:hAnsi="Arial" w:cs="Arial"/>
                <w:sz w:val="22"/>
                <w:szCs w:val="22"/>
              </w:rPr>
            </w:pPr>
            <w:r w:rsidRPr="00855088">
              <w:rPr>
                <w:rFonts w:ascii="Arial" w:hAnsi="Arial" w:cs="Arial"/>
                <w:sz w:val="22"/>
                <w:szCs w:val="22"/>
              </w:rPr>
              <w:t>Haubentaucher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64079F7A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7E089A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1CCA65" w14:textId="77777777" w:rsidR="003E3851" w:rsidRPr="003E3851" w:rsidRDefault="003E38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8D655A" w14:textId="77777777" w:rsidR="003E3851" w:rsidRPr="00855088" w:rsidRDefault="003E3851" w:rsidP="000A3C2F">
            <w:pPr>
              <w:rPr>
                <w:rFonts w:ascii="Arial" w:hAnsi="Arial" w:cs="Arial"/>
                <w:sz w:val="22"/>
                <w:szCs w:val="22"/>
              </w:rPr>
            </w:pPr>
            <w:r w:rsidRPr="00855088">
              <w:rPr>
                <w:rFonts w:ascii="Arial" w:hAnsi="Arial" w:cs="Arial"/>
                <w:sz w:val="22"/>
                <w:szCs w:val="22"/>
              </w:rPr>
              <w:t>Saatkrähe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7775ED4E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021DD1B6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3851" w:rsidRPr="00954FF1" w14:paraId="5F67A182" w14:textId="77777777" w:rsidTr="00156671">
        <w:trPr>
          <w:trHeight w:hRule="exact" w:val="340"/>
          <w:jc w:val="center"/>
        </w:trPr>
        <w:tc>
          <w:tcPr>
            <w:tcW w:w="1852" w:type="dxa"/>
            <w:shd w:val="clear" w:color="auto" w:fill="auto"/>
            <w:vAlign w:val="center"/>
          </w:tcPr>
          <w:p w14:paraId="00F3C250" w14:textId="77777777" w:rsidR="003E3851" w:rsidRPr="00855088" w:rsidRDefault="003E3851" w:rsidP="000A3C2F">
            <w:pPr>
              <w:rPr>
                <w:rFonts w:ascii="Arial" w:hAnsi="Arial" w:cs="Arial"/>
                <w:sz w:val="22"/>
                <w:szCs w:val="22"/>
              </w:rPr>
            </w:pPr>
            <w:r w:rsidRPr="00855088">
              <w:rPr>
                <w:rFonts w:ascii="Arial" w:hAnsi="Arial" w:cs="Arial"/>
                <w:sz w:val="22"/>
                <w:szCs w:val="22"/>
              </w:rPr>
              <w:t>Wildkatze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22723867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EA89E2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B86680" w14:textId="77777777" w:rsidR="003E3851" w:rsidRPr="003E3851" w:rsidRDefault="003E38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4111F5" w14:textId="77777777" w:rsidR="003E3851" w:rsidRPr="00855088" w:rsidRDefault="003E3851" w:rsidP="000A3C2F">
            <w:pPr>
              <w:rPr>
                <w:rFonts w:ascii="Arial" w:hAnsi="Arial" w:cs="Arial"/>
                <w:sz w:val="22"/>
                <w:szCs w:val="22"/>
              </w:rPr>
            </w:pPr>
            <w:r w:rsidRPr="00855088">
              <w:rPr>
                <w:rFonts w:ascii="Arial" w:hAnsi="Arial" w:cs="Arial"/>
                <w:sz w:val="22"/>
                <w:szCs w:val="22"/>
              </w:rPr>
              <w:t>Silberreiher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1E5AB0E2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408F84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CE8461" w14:textId="77777777" w:rsidR="003E3851" w:rsidRPr="003E3851" w:rsidRDefault="003E38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B97DBE" w14:textId="77777777" w:rsidR="003E3851" w:rsidRPr="00855088" w:rsidRDefault="003E3851" w:rsidP="000A3C2F">
            <w:pPr>
              <w:rPr>
                <w:rFonts w:ascii="Arial" w:hAnsi="Arial" w:cs="Arial"/>
                <w:sz w:val="22"/>
                <w:szCs w:val="22"/>
              </w:rPr>
            </w:pPr>
            <w:r w:rsidRPr="00855088">
              <w:rPr>
                <w:rFonts w:ascii="Arial" w:hAnsi="Arial" w:cs="Arial"/>
                <w:sz w:val="22"/>
                <w:szCs w:val="22"/>
              </w:rPr>
              <w:t>Dohle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5719A947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0E7FFF08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3851" w:rsidRPr="00954FF1" w14:paraId="73EDBCBE" w14:textId="77777777" w:rsidTr="00156671">
        <w:trPr>
          <w:trHeight w:hRule="exact" w:val="340"/>
          <w:jc w:val="center"/>
        </w:trPr>
        <w:tc>
          <w:tcPr>
            <w:tcW w:w="1852" w:type="dxa"/>
            <w:shd w:val="clear" w:color="auto" w:fill="auto"/>
            <w:vAlign w:val="center"/>
          </w:tcPr>
          <w:p w14:paraId="25ABDCA2" w14:textId="77777777" w:rsidR="003E3851" w:rsidRPr="00855088" w:rsidRDefault="003E3851" w:rsidP="000A3C2F">
            <w:pPr>
              <w:rPr>
                <w:rFonts w:ascii="Arial" w:hAnsi="Arial" w:cs="Arial"/>
                <w:sz w:val="22"/>
                <w:szCs w:val="22"/>
              </w:rPr>
            </w:pPr>
            <w:r w:rsidRPr="00855088">
              <w:rPr>
                <w:rFonts w:ascii="Arial" w:hAnsi="Arial" w:cs="Arial"/>
                <w:sz w:val="22"/>
                <w:szCs w:val="22"/>
              </w:rPr>
              <w:t>Wolf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4D3BF59D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4A5BCF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B0CA87" w14:textId="77777777" w:rsidR="003E3851" w:rsidRPr="003E3851" w:rsidRDefault="003E38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56449C" w14:textId="77777777" w:rsidR="003E3851" w:rsidRPr="00855088" w:rsidRDefault="003E3851" w:rsidP="000A3C2F">
            <w:pPr>
              <w:rPr>
                <w:rFonts w:ascii="Arial" w:hAnsi="Arial" w:cs="Arial"/>
                <w:sz w:val="22"/>
                <w:szCs w:val="22"/>
              </w:rPr>
            </w:pPr>
            <w:r w:rsidRPr="00855088">
              <w:rPr>
                <w:rFonts w:ascii="Arial" w:hAnsi="Arial" w:cs="Arial"/>
                <w:sz w:val="22"/>
                <w:szCs w:val="22"/>
              </w:rPr>
              <w:t>Seidenreiher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6492C48D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8B31AF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FDE5F6" w14:textId="77777777" w:rsidR="003E3851" w:rsidRPr="003E3851" w:rsidRDefault="003E38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6BCAB0" w14:textId="77777777" w:rsidR="003E3851" w:rsidRPr="00855088" w:rsidRDefault="003E3851" w:rsidP="000A3C2F">
            <w:pPr>
              <w:rPr>
                <w:rFonts w:ascii="Arial" w:hAnsi="Arial" w:cs="Arial"/>
                <w:sz w:val="22"/>
                <w:szCs w:val="22"/>
              </w:rPr>
            </w:pPr>
            <w:r w:rsidRPr="00855088">
              <w:rPr>
                <w:rFonts w:ascii="Arial" w:hAnsi="Arial" w:cs="Arial"/>
                <w:sz w:val="22"/>
                <w:szCs w:val="22"/>
              </w:rPr>
              <w:t>Eichelhäher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344B7DE2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4F290691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3851" w:rsidRPr="00954FF1" w14:paraId="5AD0EF1C" w14:textId="77777777" w:rsidTr="00156671">
        <w:trPr>
          <w:trHeight w:hRule="exact" w:val="340"/>
          <w:jc w:val="center"/>
        </w:trPr>
        <w:tc>
          <w:tcPr>
            <w:tcW w:w="1852" w:type="dxa"/>
            <w:shd w:val="clear" w:color="auto" w:fill="auto"/>
            <w:vAlign w:val="center"/>
          </w:tcPr>
          <w:p w14:paraId="026EBD96" w14:textId="77777777" w:rsidR="003E3851" w:rsidRPr="00855088" w:rsidRDefault="003E3851" w:rsidP="000A3C2F">
            <w:pPr>
              <w:rPr>
                <w:rFonts w:ascii="Arial" w:hAnsi="Arial" w:cs="Arial"/>
                <w:sz w:val="22"/>
                <w:szCs w:val="22"/>
              </w:rPr>
            </w:pPr>
            <w:r w:rsidRPr="00855088">
              <w:rPr>
                <w:rFonts w:ascii="Arial" w:hAnsi="Arial" w:cs="Arial"/>
                <w:sz w:val="22"/>
                <w:szCs w:val="22"/>
              </w:rPr>
              <w:t>Goldschakal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6D6BE102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A3E870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18F205" w14:textId="77777777" w:rsidR="003E3851" w:rsidRPr="003E3851" w:rsidRDefault="003E38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0981C8" w14:textId="77777777" w:rsidR="003E3851" w:rsidRPr="00855088" w:rsidRDefault="003E3851" w:rsidP="000A3C2F">
            <w:pPr>
              <w:rPr>
                <w:rFonts w:ascii="Arial" w:hAnsi="Arial" w:cs="Arial"/>
                <w:sz w:val="22"/>
                <w:szCs w:val="22"/>
              </w:rPr>
            </w:pPr>
            <w:r w:rsidRPr="00855088">
              <w:rPr>
                <w:rFonts w:ascii="Arial" w:hAnsi="Arial" w:cs="Arial"/>
                <w:sz w:val="22"/>
                <w:szCs w:val="22"/>
              </w:rPr>
              <w:t>Kormoran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18C4B8F0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F79C83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3C38D0" w14:textId="77777777" w:rsidR="003E3851" w:rsidRPr="003E3851" w:rsidRDefault="003E38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5C5AA1" w14:textId="77777777" w:rsidR="003E3851" w:rsidRPr="00855088" w:rsidRDefault="003E3851" w:rsidP="000A3C2F">
            <w:pPr>
              <w:rPr>
                <w:rFonts w:ascii="Arial" w:hAnsi="Arial" w:cs="Arial"/>
                <w:sz w:val="22"/>
                <w:szCs w:val="22"/>
              </w:rPr>
            </w:pPr>
            <w:r w:rsidRPr="00855088">
              <w:rPr>
                <w:rFonts w:ascii="Arial" w:hAnsi="Arial" w:cs="Arial"/>
                <w:sz w:val="22"/>
                <w:szCs w:val="22"/>
              </w:rPr>
              <w:t>Elster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560DAEE0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65FA9FCA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3851" w:rsidRPr="00954FF1" w14:paraId="1E146C0F" w14:textId="77777777" w:rsidTr="00156671">
        <w:trPr>
          <w:trHeight w:hRule="exact" w:val="340"/>
          <w:jc w:val="center"/>
        </w:trPr>
        <w:tc>
          <w:tcPr>
            <w:tcW w:w="1852" w:type="dxa"/>
            <w:shd w:val="clear" w:color="auto" w:fill="auto"/>
            <w:vAlign w:val="center"/>
          </w:tcPr>
          <w:p w14:paraId="1C71E023" w14:textId="77777777" w:rsidR="003E3851" w:rsidRPr="00855088" w:rsidRDefault="003E3851" w:rsidP="000A3C2F">
            <w:pPr>
              <w:rPr>
                <w:rFonts w:ascii="Arial" w:hAnsi="Arial" w:cs="Arial"/>
                <w:sz w:val="22"/>
                <w:szCs w:val="22"/>
              </w:rPr>
            </w:pPr>
            <w:r w:rsidRPr="00855088">
              <w:rPr>
                <w:rFonts w:ascii="Arial" w:hAnsi="Arial" w:cs="Arial"/>
                <w:sz w:val="22"/>
                <w:szCs w:val="22"/>
              </w:rPr>
              <w:t>Luchs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57B065D2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3F1197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92A1B2" w14:textId="77777777" w:rsidR="003E3851" w:rsidRPr="003E3851" w:rsidRDefault="003E38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5233AF" w14:textId="42C1EDBC" w:rsidR="003E3851" w:rsidRPr="00244C70" w:rsidRDefault="00244C70" w:rsidP="00D60032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244C70">
              <w:rPr>
                <w:rFonts w:ascii="Arial" w:hAnsi="Arial" w:cs="Arial"/>
                <w:i/>
                <w:sz w:val="22"/>
                <w:szCs w:val="22"/>
              </w:rPr>
              <w:t>Rotmilan</w:t>
            </w:r>
            <w:proofErr w:type="spellEnd"/>
          </w:p>
        </w:tc>
        <w:tc>
          <w:tcPr>
            <w:tcW w:w="712" w:type="dxa"/>
            <w:shd w:val="clear" w:color="auto" w:fill="auto"/>
            <w:vAlign w:val="center"/>
          </w:tcPr>
          <w:p w14:paraId="67958A87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F04198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115B48" w14:textId="77777777" w:rsidR="003E3851" w:rsidRPr="003E3851" w:rsidRDefault="003E38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E7A4C2" w14:textId="77777777" w:rsidR="003E3851" w:rsidRPr="00855088" w:rsidRDefault="003E3851" w:rsidP="000A3C2F">
            <w:pPr>
              <w:rPr>
                <w:rFonts w:ascii="Arial" w:hAnsi="Arial" w:cs="Arial"/>
                <w:sz w:val="22"/>
                <w:szCs w:val="22"/>
              </w:rPr>
            </w:pPr>
            <w:r w:rsidRPr="00855088">
              <w:rPr>
                <w:rFonts w:ascii="Arial" w:hAnsi="Arial" w:cs="Arial"/>
                <w:sz w:val="22"/>
                <w:szCs w:val="22"/>
              </w:rPr>
              <w:t>Türkentaube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57A88AE1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77E4C2DC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3851" w:rsidRPr="00954FF1" w14:paraId="129DFD19" w14:textId="77777777" w:rsidTr="00156671">
        <w:trPr>
          <w:trHeight w:hRule="exact" w:val="340"/>
          <w:jc w:val="center"/>
        </w:trPr>
        <w:tc>
          <w:tcPr>
            <w:tcW w:w="1852" w:type="dxa"/>
            <w:shd w:val="clear" w:color="auto" w:fill="auto"/>
            <w:vAlign w:val="center"/>
          </w:tcPr>
          <w:p w14:paraId="108231ED" w14:textId="77777777" w:rsidR="003E3851" w:rsidRPr="00855088" w:rsidRDefault="003E3851" w:rsidP="000A3C2F">
            <w:pPr>
              <w:rPr>
                <w:rFonts w:ascii="Arial" w:hAnsi="Arial" w:cs="Arial"/>
                <w:sz w:val="22"/>
                <w:szCs w:val="22"/>
              </w:rPr>
            </w:pPr>
            <w:r w:rsidRPr="00855088">
              <w:rPr>
                <w:rFonts w:ascii="Arial" w:hAnsi="Arial" w:cs="Arial"/>
                <w:sz w:val="22"/>
                <w:szCs w:val="22"/>
              </w:rPr>
              <w:t>Biber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6DC20698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83E995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A4D66B" w14:textId="77777777" w:rsidR="003E3851" w:rsidRPr="003E3851" w:rsidRDefault="003E38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C27FD2" w14:textId="24CA2462" w:rsidR="003E3851" w:rsidRPr="00244C70" w:rsidRDefault="00244C70" w:rsidP="00D60032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244C70">
              <w:rPr>
                <w:rFonts w:ascii="Arial" w:hAnsi="Arial" w:cs="Arial"/>
                <w:i/>
                <w:sz w:val="22"/>
                <w:szCs w:val="22"/>
              </w:rPr>
              <w:t>Schwarzmilan</w:t>
            </w:r>
            <w:proofErr w:type="spellEnd"/>
          </w:p>
        </w:tc>
        <w:tc>
          <w:tcPr>
            <w:tcW w:w="712" w:type="dxa"/>
            <w:shd w:val="clear" w:color="auto" w:fill="auto"/>
            <w:vAlign w:val="center"/>
          </w:tcPr>
          <w:p w14:paraId="10AE5091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5583C6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AD0625" w14:textId="77777777" w:rsidR="003E3851" w:rsidRPr="003E3851" w:rsidRDefault="003E38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D16A4B" w14:textId="77777777" w:rsidR="003E3851" w:rsidRPr="00855088" w:rsidRDefault="003E3851" w:rsidP="000A3C2F">
            <w:pPr>
              <w:rPr>
                <w:rFonts w:ascii="Arial" w:hAnsi="Arial" w:cs="Arial"/>
                <w:sz w:val="22"/>
                <w:szCs w:val="22"/>
              </w:rPr>
            </w:pPr>
            <w:r w:rsidRPr="00855088">
              <w:rPr>
                <w:rFonts w:ascii="Arial" w:hAnsi="Arial" w:cs="Arial"/>
                <w:sz w:val="22"/>
                <w:szCs w:val="22"/>
              </w:rPr>
              <w:t>Großtrappe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19E7A992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67611636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3851" w:rsidRPr="00954FF1" w14:paraId="6FABA2B5" w14:textId="77777777" w:rsidTr="00156671">
        <w:trPr>
          <w:trHeight w:hRule="exact" w:val="340"/>
          <w:jc w:val="center"/>
        </w:trPr>
        <w:tc>
          <w:tcPr>
            <w:tcW w:w="1852" w:type="dxa"/>
            <w:shd w:val="clear" w:color="auto" w:fill="auto"/>
            <w:vAlign w:val="center"/>
          </w:tcPr>
          <w:p w14:paraId="520355A3" w14:textId="77777777" w:rsidR="003E3851" w:rsidRPr="00855088" w:rsidRDefault="003E3851" w:rsidP="000A3C2F">
            <w:pPr>
              <w:rPr>
                <w:rFonts w:ascii="Arial" w:hAnsi="Arial" w:cs="Arial"/>
                <w:sz w:val="22"/>
                <w:szCs w:val="22"/>
              </w:rPr>
            </w:pPr>
            <w:r w:rsidRPr="00855088">
              <w:rPr>
                <w:rFonts w:ascii="Arial" w:hAnsi="Arial" w:cs="Arial"/>
                <w:sz w:val="22"/>
                <w:szCs w:val="22"/>
              </w:rPr>
              <w:t>Nutria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64F938D6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0655CA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15FD60" w14:textId="77777777" w:rsidR="003E3851" w:rsidRPr="003E3851" w:rsidRDefault="003E38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A6214C" w14:textId="79E28A55" w:rsidR="003E3851" w:rsidRPr="00244C70" w:rsidRDefault="00244C70" w:rsidP="00D6003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44C70">
              <w:rPr>
                <w:rFonts w:ascii="Arial" w:hAnsi="Arial" w:cs="Arial"/>
                <w:i/>
                <w:sz w:val="22"/>
                <w:szCs w:val="22"/>
              </w:rPr>
              <w:t>Seeadler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745816C8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6EDD01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21745D" w14:textId="77777777" w:rsidR="003E3851" w:rsidRPr="003E3851" w:rsidRDefault="003E38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79D724" w14:textId="77777777" w:rsidR="003E3851" w:rsidRPr="00855088" w:rsidRDefault="003E3851" w:rsidP="00D60032">
            <w:pPr>
              <w:rPr>
                <w:rFonts w:ascii="Arial" w:hAnsi="Arial" w:cs="Arial"/>
                <w:sz w:val="22"/>
                <w:szCs w:val="22"/>
              </w:rPr>
            </w:pPr>
            <w:r w:rsidRPr="00855088">
              <w:rPr>
                <w:rFonts w:ascii="Arial" w:hAnsi="Arial" w:cs="Arial"/>
                <w:sz w:val="22"/>
                <w:szCs w:val="22"/>
              </w:rPr>
              <w:t>Schwarzstorch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753F8B97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21DB2874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3851" w:rsidRPr="00954FF1" w14:paraId="3621D24D" w14:textId="77777777" w:rsidTr="00156671">
        <w:trPr>
          <w:trHeight w:hRule="exact" w:val="340"/>
          <w:jc w:val="center"/>
        </w:trPr>
        <w:tc>
          <w:tcPr>
            <w:tcW w:w="1852" w:type="dxa"/>
            <w:shd w:val="clear" w:color="auto" w:fill="auto"/>
            <w:vAlign w:val="center"/>
          </w:tcPr>
          <w:p w14:paraId="268DFF47" w14:textId="77777777" w:rsidR="003E3851" w:rsidRPr="00855088" w:rsidRDefault="003E3851" w:rsidP="0008744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55088">
              <w:rPr>
                <w:rFonts w:ascii="Arial" w:hAnsi="Arial" w:cs="Arial"/>
                <w:sz w:val="22"/>
                <w:szCs w:val="22"/>
              </w:rPr>
              <w:t>Bisam</w:t>
            </w:r>
            <w:proofErr w:type="spellEnd"/>
          </w:p>
        </w:tc>
        <w:tc>
          <w:tcPr>
            <w:tcW w:w="712" w:type="dxa"/>
            <w:shd w:val="clear" w:color="auto" w:fill="auto"/>
            <w:vAlign w:val="center"/>
          </w:tcPr>
          <w:p w14:paraId="308714A5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2FCD37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E09790" w14:textId="77777777" w:rsidR="003E3851" w:rsidRPr="003E3851" w:rsidRDefault="003E38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234E52" w14:textId="02E1CAB4" w:rsidR="003E3851" w:rsidRPr="00244C70" w:rsidRDefault="00244C70" w:rsidP="00D6003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44C70">
              <w:rPr>
                <w:rFonts w:ascii="Arial" w:hAnsi="Arial" w:cs="Arial"/>
                <w:i/>
                <w:sz w:val="22"/>
                <w:szCs w:val="22"/>
              </w:rPr>
              <w:t>Fischadler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0D8085EB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9E51F4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BABF5A" w14:textId="77777777" w:rsidR="003E3851" w:rsidRPr="003E3851" w:rsidRDefault="003E38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4BC4FF" w14:textId="2B2A1D8E" w:rsidR="003E3851" w:rsidRPr="00244C70" w:rsidRDefault="00244C70" w:rsidP="00D6003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44C70">
              <w:rPr>
                <w:rFonts w:ascii="Arial" w:hAnsi="Arial" w:cs="Arial"/>
                <w:i/>
                <w:sz w:val="22"/>
                <w:szCs w:val="22"/>
              </w:rPr>
              <w:t>Uhu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32D15AA8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248FA7B7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3851" w:rsidRPr="00954FF1" w14:paraId="1EFF9C79" w14:textId="77777777" w:rsidTr="00156671">
        <w:trPr>
          <w:trHeight w:hRule="exact" w:val="340"/>
          <w:jc w:val="center"/>
        </w:trPr>
        <w:tc>
          <w:tcPr>
            <w:tcW w:w="1852" w:type="dxa"/>
            <w:shd w:val="clear" w:color="auto" w:fill="auto"/>
            <w:vAlign w:val="center"/>
          </w:tcPr>
          <w:p w14:paraId="4A8D9E00" w14:textId="77777777" w:rsidR="003E3851" w:rsidRPr="00855088" w:rsidRDefault="003E3851" w:rsidP="00087447">
            <w:pPr>
              <w:rPr>
                <w:rFonts w:ascii="Arial" w:hAnsi="Arial" w:cs="Arial"/>
                <w:sz w:val="22"/>
                <w:szCs w:val="22"/>
              </w:rPr>
            </w:pPr>
            <w:r w:rsidRPr="00855088">
              <w:rPr>
                <w:rFonts w:ascii="Arial" w:hAnsi="Arial" w:cs="Arial"/>
                <w:sz w:val="22"/>
                <w:szCs w:val="22"/>
              </w:rPr>
              <w:t>Elch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35F35186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8B4E41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4605E1" w14:textId="77777777" w:rsidR="003E3851" w:rsidRPr="003E3851" w:rsidRDefault="003E38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5C62A7" w14:textId="09BC92FA" w:rsidR="003E3851" w:rsidRPr="00244C70" w:rsidRDefault="00244C70" w:rsidP="00D6003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44C70">
              <w:rPr>
                <w:rFonts w:ascii="Arial" w:hAnsi="Arial" w:cs="Arial"/>
                <w:i/>
                <w:sz w:val="22"/>
                <w:szCs w:val="22"/>
              </w:rPr>
              <w:t>Habicht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3541794F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D7A0F8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4718B2" w14:textId="77777777" w:rsidR="003E3851" w:rsidRPr="003E3851" w:rsidRDefault="003E38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8B2CE5" w14:textId="6BD77C23" w:rsidR="003E3851" w:rsidRPr="00244C70" w:rsidRDefault="00244C70" w:rsidP="00D6003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44C70">
              <w:rPr>
                <w:rFonts w:ascii="Arial" w:hAnsi="Arial" w:cs="Arial"/>
                <w:i/>
                <w:sz w:val="22"/>
                <w:szCs w:val="22"/>
              </w:rPr>
              <w:t>Schellente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4A462AED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00E9A8DB" w14:textId="77777777" w:rsidR="003E3851" w:rsidRPr="003E3851" w:rsidRDefault="003E3851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4C70" w:rsidRPr="00954FF1" w14:paraId="14E70A3C" w14:textId="77777777" w:rsidTr="00156671">
        <w:trPr>
          <w:trHeight w:hRule="exact" w:val="340"/>
          <w:jc w:val="center"/>
        </w:trPr>
        <w:tc>
          <w:tcPr>
            <w:tcW w:w="1852" w:type="dxa"/>
            <w:shd w:val="clear" w:color="auto" w:fill="auto"/>
            <w:vAlign w:val="center"/>
          </w:tcPr>
          <w:p w14:paraId="2D2863C6" w14:textId="7E806E2B" w:rsidR="00244C70" w:rsidRPr="00244C70" w:rsidRDefault="00244C70" w:rsidP="0008744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44C70">
              <w:rPr>
                <w:rFonts w:ascii="Arial" w:hAnsi="Arial" w:cs="Arial"/>
                <w:i/>
                <w:sz w:val="22"/>
                <w:szCs w:val="22"/>
              </w:rPr>
              <w:t>Fuchs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018866E5" w14:textId="77777777" w:rsidR="00244C70" w:rsidRPr="003E3851" w:rsidRDefault="00244C70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E00900" w14:textId="77777777" w:rsidR="00244C70" w:rsidRPr="003E3851" w:rsidRDefault="00244C70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C62C79" w14:textId="77777777" w:rsidR="00244C70" w:rsidRPr="003E3851" w:rsidRDefault="00244C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A523B4" w14:textId="225F48C1" w:rsidR="00244C70" w:rsidRPr="00244C70" w:rsidRDefault="00244C70" w:rsidP="00D6003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44C70">
              <w:rPr>
                <w:rFonts w:ascii="Arial" w:hAnsi="Arial" w:cs="Arial"/>
                <w:i/>
                <w:sz w:val="22"/>
                <w:szCs w:val="22"/>
              </w:rPr>
              <w:t>Sperber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30579313" w14:textId="77777777" w:rsidR="00244C70" w:rsidRPr="003E3851" w:rsidRDefault="00244C70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B1FBD9" w14:textId="77777777" w:rsidR="00244C70" w:rsidRPr="003E3851" w:rsidRDefault="00244C70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17734D" w14:textId="77777777" w:rsidR="00244C70" w:rsidRPr="003E3851" w:rsidRDefault="00244C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AEFEAD" w14:textId="44C23B42" w:rsidR="00244C70" w:rsidRPr="00244C70" w:rsidRDefault="00244C70" w:rsidP="00D6003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44C70">
              <w:rPr>
                <w:rFonts w:ascii="Arial" w:hAnsi="Arial" w:cs="Arial"/>
                <w:i/>
                <w:sz w:val="22"/>
                <w:szCs w:val="22"/>
              </w:rPr>
              <w:t>Löffelente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4B6D2B68" w14:textId="77777777" w:rsidR="00244C70" w:rsidRPr="003E3851" w:rsidRDefault="00244C70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36271896" w14:textId="77777777" w:rsidR="00244C70" w:rsidRPr="003E3851" w:rsidRDefault="00244C70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4C70" w:rsidRPr="00954FF1" w14:paraId="567697F0" w14:textId="77777777" w:rsidTr="00156671">
        <w:trPr>
          <w:trHeight w:hRule="exact" w:val="340"/>
          <w:jc w:val="center"/>
        </w:trPr>
        <w:tc>
          <w:tcPr>
            <w:tcW w:w="1852" w:type="dxa"/>
            <w:shd w:val="clear" w:color="auto" w:fill="auto"/>
            <w:vAlign w:val="center"/>
          </w:tcPr>
          <w:p w14:paraId="001A8439" w14:textId="365D144D" w:rsidR="00244C70" w:rsidRPr="00244C70" w:rsidRDefault="009446F9" w:rsidP="00087447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Dachs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144F2E97" w14:textId="77777777" w:rsidR="00244C70" w:rsidRPr="003E3851" w:rsidRDefault="00244C70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BB0CF5" w14:textId="77777777" w:rsidR="00244C70" w:rsidRPr="003E3851" w:rsidRDefault="00244C70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ECDA64" w14:textId="77777777" w:rsidR="00244C70" w:rsidRPr="003E3851" w:rsidRDefault="00244C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831402" w14:textId="140E1004" w:rsidR="00244C70" w:rsidRPr="00244C70" w:rsidRDefault="00244C70" w:rsidP="00D6003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44C70">
              <w:rPr>
                <w:rFonts w:ascii="Arial" w:hAnsi="Arial" w:cs="Arial"/>
                <w:i/>
                <w:sz w:val="22"/>
                <w:szCs w:val="22"/>
              </w:rPr>
              <w:t>Kornweihe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32A356EF" w14:textId="77777777" w:rsidR="00244C70" w:rsidRPr="003E3851" w:rsidRDefault="00244C70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4AF03B" w14:textId="77777777" w:rsidR="00244C70" w:rsidRPr="003E3851" w:rsidRDefault="00244C70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EEE65E" w14:textId="77777777" w:rsidR="00244C70" w:rsidRPr="003E3851" w:rsidRDefault="00244C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08834F" w14:textId="2940A07B" w:rsidR="00244C70" w:rsidRPr="009446F9" w:rsidRDefault="009446F9" w:rsidP="00D60032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Stockente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21A23B67" w14:textId="77777777" w:rsidR="00244C70" w:rsidRPr="003E3851" w:rsidRDefault="00244C70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67CD9FC1" w14:textId="77777777" w:rsidR="00244C70" w:rsidRPr="003E3851" w:rsidRDefault="00244C70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6F9" w:rsidRPr="00954FF1" w14:paraId="406970A9" w14:textId="77777777" w:rsidTr="00156671">
        <w:trPr>
          <w:trHeight w:hRule="exact" w:val="340"/>
          <w:jc w:val="center"/>
        </w:trPr>
        <w:tc>
          <w:tcPr>
            <w:tcW w:w="1852" w:type="dxa"/>
            <w:shd w:val="clear" w:color="auto" w:fill="auto"/>
            <w:vAlign w:val="center"/>
          </w:tcPr>
          <w:p w14:paraId="36074E9A" w14:textId="2B63D456" w:rsidR="009446F9" w:rsidRPr="00244C70" w:rsidRDefault="009446F9" w:rsidP="00244C7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44C70">
              <w:rPr>
                <w:rFonts w:ascii="Arial" w:hAnsi="Arial" w:cs="Arial"/>
                <w:i/>
                <w:sz w:val="22"/>
                <w:szCs w:val="22"/>
              </w:rPr>
              <w:t>Waschbär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515F38D8" w14:textId="77777777" w:rsidR="009446F9" w:rsidRPr="003E3851" w:rsidRDefault="009446F9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149A93" w14:textId="77777777" w:rsidR="009446F9" w:rsidRPr="003E3851" w:rsidRDefault="009446F9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7AC6A8" w14:textId="77777777" w:rsidR="009446F9" w:rsidRPr="003E3851" w:rsidRDefault="009446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23D8EC" w14:textId="7A89349A" w:rsidR="009446F9" w:rsidRPr="00244C70" w:rsidRDefault="009446F9" w:rsidP="00D6003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44C70">
              <w:rPr>
                <w:rFonts w:ascii="Arial" w:hAnsi="Arial" w:cs="Arial"/>
                <w:i/>
                <w:sz w:val="22"/>
                <w:szCs w:val="22"/>
              </w:rPr>
              <w:t>Rohrweihe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5145B0EC" w14:textId="77777777" w:rsidR="009446F9" w:rsidRPr="003E3851" w:rsidRDefault="009446F9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A129BE" w14:textId="77777777" w:rsidR="009446F9" w:rsidRPr="003E3851" w:rsidRDefault="009446F9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CB6053" w14:textId="77777777" w:rsidR="009446F9" w:rsidRPr="003E3851" w:rsidRDefault="009446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B2532" w14:textId="0B006573" w:rsidR="009446F9" w:rsidRPr="003E3851" w:rsidRDefault="009446F9" w:rsidP="00D60032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446F9">
              <w:rPr>
                <w:rFonts w:ascii="Arial" w:hAnsi="Arial" w:cs="Arial"/>
                <w:i/>
                <w:sz w:val="22"/>
                <w:szCs w:val="22"/>
              </w:rPr>
              <w:t>Birkwild</w:t>
            </w:r>
            <w:proofErr w:type="spellEnd"/>
          </w:p>
        </w:tc>
        <w:tc>
          <w:tcPr>
            <w:tcW w:w="712" w:type="dxa"/>
            <w:shd w:val="clear" w:color="auto" w:fill="auto"/>
            <w:vAlign w:val="center"/>
          </w:tcPr>
          <w:p w14:paraId="7F0ECF38" w14:textId="77777777" w:rsidR="009446F9" w:rsidRPr="003E3851" w:rsidRDefault="009446F9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7630924C" w14:textId="77777777" w:rsidR="009446F9" w:rsidRPr="003E3851" w:rsidRDefault="009446F9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6F9" w:rsidRPr="00954FF1" w14:paraId="1B39D0DB" w14:textId="77777777" w:rsidTr="00156671">
        <w:trPr>
          <w:trHeight w:hRule="exact" w:val="340"/>
          <w:jc w:val="center"/>
        </w:trPr>
        <w:tc>
          <w:tcPr>
            <w:tcW w:w="1852" w:type="dxa"/>
            <w:shd w:val="clear" w:color="auto" w:fill="auto"/>
            <w:vAlign w:val="center"/>
          </w:tcPr>
          <w:p w14:paraId="38276E18" w14:textId="2FD5C115" w:rsidR="009446F9" w:rsidRDefault="009446F9" w:rsidP="00244C7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Marderhund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5BB75EE4" w14:textId="77777777" w:rsidR="009446F9" w:rsidRPr="003E3851" w:rsidRDefault="009446F9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C0384E" w14:textId="77777777" w:rsidR="009446F9" w:rsidRPr="003E3851" w:rsidRDefault="009446F9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3CDC41" w14:textId="77777777" w:rsidR="009446F9" w:rsidRPr="003E3851" w:rsidRDefault="009446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DA943D" w14:textId="2F594EE6" w:rsidR="009446F9" w:rsidRPr="009446F9" w:rsidRDefault="009446F9" w:rsidP="00D6003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446F9">
              <w:rPr>
                <w:rFonts w:ascii="Arial" w:hAnsi="Arial" w:cs="Arial"/>
                <w:i/>
                <w:sz w:val="22"/>
                <w:szCs w:val="22"/>
              </w:rPr>
              <w:t>Wanderfalke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3675ADEB" w14:textId="77777777" w:rsidR="009446F9" w:rsidRPr="003E3851" w:rsidRDefault="009446F9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9DEE54" w14:textId="77777777" w:rsidR="009446F9" w:rsidRPr="003E3851" w:rsidRDefault="009446F9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D042D" w14:textId="77777777" w:rsidR="009446F9" w:rsidRPr="003E3851" w:rsidRDefault="009446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260F42" w14:textId="77777777" w:rsidR="009446F9" w:rsidRPr="003E3851" w:rsidRDefault="009446F9" w:rsidP="00D600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472439CF" w14:textId="77777777" w:rsidR="009446F9" w:rsidRPr="003E3851" w:rsidRDefault="009446F9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53CA8414" w14:textId="77777777" w:rsidR="009446F9" w:rsidRPr="003E3851" w:rsidRDefault="009446F9" w:rsidP="00227D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FA2EEA" w14:textId="77777777" w:rsidR="00480B4C" w:rsidRDefault="00480B4C">
      <w:pPr>
        <w:rPr>
          <w:rFonts w:ascii="Arial" w:hAnsi="Arial" w:cs="Arial"/>
        </w:rPr>
      </w:pPr>
    </w:p>
    <w:p w14:paraId="6AE6CABB" w14:textId="5286166E" w:rsidR="00334821" w:rsidRPr="009446F9" w:rsidRDefault="00334821">
      <w:pPr>
        <w:rPr>
          <w:rFonts w:ascii="Arial" w:hAnsi="Arial" w:cs="Arial"/>
          <w:sz w:val="18"/>
          <w:szCs w:val="18"/>
        </w:rPr>
      </w:pPr>
      <w:r w:rsidRPr="009446F9">
        <w:rPr>
          <w:rFonts w:ascii="Arial" w:hAnsi="Arial" w:cs="Arial"/>
          <w:sz w:val="18"/>
          <w:szCs w:val="18"/>
        </w:rPr>
        <w:t>___________________</w:t>
      </w:r>
      <w:r w:rsidR="00A35693">
        <w:rPr>
          <w:rFonts w:ascii="Arial" w:hAnsi="Arial" w:cs="Arial"/>
          <w:sz w:val="18"/>
          <w:szCs w:val="18"/>
        </w:rPr>
        <w:t xml:space="preserve">   </w:t>
      </w:r>
      <w:r w:rsidRPr="009446F9">
        <w:rPr>
          <w:rFonts w:ascii="Arial" w:hAnsi="Arial" w:cs="Arial"/>
          <w:sz w:val="18"/>
          <w:szCs w:val="18"/>
        </w:rPr>
        <w:t>______</w:t>
      </w:r>
      <w:bookmarkStart w:id="0" w:name="_GoBack"/>
      <w:bookmarkEnd w:id="0"/>
      <w:r w:rsidRPr="009446F9">
        <w:rPr>
          <w:rFonts w:ascii="Arial" w:hAnsi="Arial" w:cs="Arial"/>
          <w:sz w:val="18"/>
          <w:szCs w:val="18"/>
        </w:rPr>
        <w:t>______________________________</w:t>
      </w:r>
      <w:r w:rsidR="001D38CF" w:rsidRPr="009446F9">
        <w:rPr>
          <w:rFonts w:ascii="Arial" w:hAnsi="Arial" w:cs="Arial"/>
          <w:sz w:val="18"/>
          <w:szCs w:val="18"/>
        </w:rPr>
        <w:t>______</w:t>
      </w:r>
      <w:r w:rsidR="009446F9">
        <w:rPr>
          <w:rFonts w:ascii="Arial" w:hAnsi="Arial" w:cs="Arial"/>
          <w:sz w:val="18"/>
          <w:szCs w:val="18"/>
        </w:rPr>
        <w:t>_________</w:t>
      </w:r>
      <w:r w:rsidR="00A35693">
        <w:rPr>
          <w:rFonts w:ascii="Arial" w:hAnsi="Arial" w:cs="Arial"/>
          <w:sz w:val="18"/>
          <w:szCs w:val="18"/>
        </w:rPr>
        <w:t xml:space="preserve">   </w:t>
      </w:r>
      <w:r w:rsidR="009446F9">
        <w:rPr>
          <w:rFonts w:ascii="Arial" w:hAnsi="Arial" w:cs="Arial"/>
          <w:sz w:val="18"/>
          <w:szCs w:val="18"/>
        </w:rPr>
        <w:t>_______________</w:t>
      </w:r>
      <w:r w:rsidR="001D38CF" w:rsidRPr="009446F9">
        <w:rPr>
          <w:rFonts w:ascii="Arial" w:hAnsi="Arial" w:cs="Arial"/>
          <w:sz w:val="18"/>
          <w:szCs w:val="18"/>
        </w:rPr>
        <w:t>________________</w:t>
      </w:r>
      <w:r w:rsidR="008D4167" w:rsidRPr="009446F9">
        <w:rPr>
          <w:rFonts w:ascii="Arial" w:hAnsi="Arial" w:cs="Arial"/>
          <w:sz w:val="18"/>
          <w:szCs w:val="18"/>
        </w:rPr>
        <w:t>__</w:t>
      </w:r>
    </w:p>
    <w:p w14:paraId="32FC4E5D" w14:textId="1CDB1792" w:rsidR="001D38CF" w:rsidRPr="009446F9" w:rsidRDefault="00CB6DC5">
      <w:pPr>
        <w:rPr>
          <w:rFonts w:ascii="Arial" w:hAnsi="Arial" w:cs="Arial"/>
          <w:sz w:val="18"/>
          <w:szCs w:val="18"/>
        </w:rPr>
      </w:pPr>
      <w:r w:rsidRPr="009446F9">
        <w:rPr>
          <w:rFonts w:ascii="Arial" w:hAnsi="Arial" w:cs="Arial"/>
          <w:sz w:val="18"/>
          <w:szCs w:val="18"/>
        </w:rPr>
        <w:t>Ort, Datum</w:t>
      </w:r>
      <w:r w:rsidRPr="009446F9">
        <w:rPr>
          <w:rFonts w:ascii="Arial" w:hAnsi="Arial" w:cs="Arial"/>
          <w:sz w:val="18"/>
          <w:szCs w:val="18"/>
        </w:rPr>
        <w:tab/>
      </w:r>
      <w:r w:rsidRPr="009446F9">
        <w:rPr>
          <w:rFonts w:ascii="Arial" w:hAnsi="Arial" w:cs="Arial"/>
          <w:sz w:val="18"/>
          <w:szCs w:val="18"/>
        </w:rPr>
        <w:tab/>
      </w:r>
      <w:r w:rsidR="00A35693">
        <w:rPr>
          <w:rFonts w:ascii="Arial" w:hAnsi="Arial" w:cs="Arial"/>
          <w:sz w:val="18"/>
          <w:szCs w:val="18"/>
        </w:rPr>
        <w:tab/>
      </w:r>
      <w:r w:rsidR="00334821" w:rsidRPr="009446F9">
        <w:rPr>
          <w:rFonts w:ascii="Arial" w:hAnsi="Arial" w:cs="Arial"/>
          <w:sz w:val="18"/>
          <w:szCs w:val="18"/>
        </w:rPr>
        <w:t xml:space="preserve">Unterschrift JAB/ </w:t>
      </w:r>
      <w:r w:rsidR="00244C70" w:rsidRPr="007E2116">
        <w:rPr>
          <w:rFonts w:ascii="Arial" w:hAnsi="Arial" w:cs="Arial"/>
          <w:i/>
          <w:sz w:val="18"/>
          <w:szCs w:val="18"/>
        </w:rPr>
        <w:t>bevollmächtigte Vertretung</w:t>
      </w:r>
      <w:r w:rsidR="005442A2" w:rsidRPr="009446F9">
        <w:rPr>
          <w:rFonts w:ascii="Arial" w:hAnsi="Arial" w:cs="Arial"/>
          <w:sz w:val="18"/>
          <w:szCs w:val="18"/>
        </w:rPr>
        <w:tab/>
      </w:r>
      <w:r w:rsidR="009446F9">
        <w:rPr>
          <w:rFonts w:ascii="Arial" w:hAnsi="Arial" w:cs="Arial"/>
          <w:sz w:val="18"/>
          <w:szCs w:val="18"/>
        </w:rPr>
        <w:tab/>
      </w:r>
      <w:r w:rsidR="005442A2" w:rsidRPr="009446F9">
        <w:rPr>
          <w:rFonts w:ascii="Arial" w:hAnsi="Arial" w:cs="Arial"/>
          <w:sz w:val="18"/>
          <w:szCs w:val="18"/>
        </w:rPr>
        <w:t xml:space="preserve">      </w:t>
      </w:r>
      <w:r w:rsidR="00334821" w:rsidRPr="009446F9">
        <w:rPr>
          <w:rFonts w:ascii="Arial" w:hAnsi="Arial" w:cs="Arial"/>
          <w:sz w:val="18"/>
          <w:szCs w:val="18"/>
        </w:rPr>
        <w:t>Unterschrift Verpächter</w:t>
      </w:r>
      <w:r w:rsidR="005442A2" w:rsidRPr="009446F9">
        <w:rPr>
          <w:rFonts w:ascii="Arial" w:hAnsi="Arial" w:cs="Arial"/>
          <w:sz w:val="18"/>
          <w:szCs w:val="18"/>
        </w:rPr>
        <w:t>*in</w:t>
      </w:r>
    </w:p>
    <w:p w14:paraId="6965BCD6" w14:textId="77777777" w:rsidR="00F62737" w:rsidRDefault="00F62737" w:rsidP="003D68C3">
      <w:pPr>
        <w:rPr>
          <w:rFonts w:ascii="Arial" w:hAnsi="Arial" w:cs="Arial"/>
          <w:b/>
          <w:sz w:val="18"/>
          <w:szCs w:val="18"/>
        </w:rPr>
      </w:pPr>
    </w:p>
    <w:p w14:paraId="7F0A406B" w14:textId="4A40D5E6" w:rsidR="00334821" w:rsidRPr="009446F9" w:rsidRDefault="00334821" w:rsidP="003D68C3">
      <w:pPr>
        <w:rPr>
          <w:rFonts w:ascii="Arial" w:hAnsi="Arial" w:cs="Arial"/>
          <w:sz w:val="16"/>
          <w:szCs w:val="16"/>
        </w:rPr>
      </w:pPr>
      <w:r w:rsidRPr="009446F9">
        <w:rPr>
          <w:rFonts w:ascii="Arial" w:hAnsi="Arial" w:cs="Arial"/>
          <w:b/>
          <w:sz w:val="16"/>
          <w:szCs w:val="16"/>
        </w:rPr>
        <w:t>Bei elektronischer Übermittlung erklärt der</w:t>
      </w:r>
      <w:r w:rsidR="005442A2" w:rsidRPr="009446F9">
        <w:rPr>
          <w:rFonts w:ascii="Arial" w:hAnsi="Arial" w:cs="Arial"/>
          <w:b/>
          <w:sz w:val="16"/>
          <w:szCs w:val="16"/>
        </w:rPr>
        <w:t>*die</w:t>
      </w:r>
      <w:r w:rsidRPr="009446F9">
        <w:rPr>
          <w:rFonts w:ascii="Arial" w:hAnsi="Arial" w:cs="Arial"/>
          <w:b/>
          <w:sz w:val="16"/>
          <w:szCs w:val="16"/>
        </w:rPr>
        <w:t xml:space="preserve"> Absender</w:t>
      </w:r>
      <w:r w:rsidR="005442A2" w:rsidRPr="009446F9">
        <w:rPr>
          <w:rFonts w:ascii="Arial" w:hAnsi="Arial" w:cs="Arial"/>
          <w:b/>
          <w:sz w:val="16"/>
          <w:szCs w:val="16"/>
        </w:rPr>
        <w:t>*in</w:t>
      </w:r>
      <w:r w:rsidRPr="009446F9">
        <w:rPr>
          <w:rFonts w:ascii="Arial" w:hAnsi="Arial" w:cs="Arial"/>
          <w:b/>
          <w:sz w:val="16"/>
          <w:szCs w:val="16"/>
        </w:rPr>
        <w:t xml:space="preserve"> mit der </w:t>
      </w:r>
      <w:r w:rsidR="00227DB2" w:rsidRPr="009446F9">
        <w:rPr>
          <w:rFonts w:ascii="Arial" w:hAnsi="Arial" w:cs="Arial"/>
          <w:b/>
          <w:sz w:val="16"/>
          <w:szCs w:val="16"/>
        </w:rPr>
        <w:t>Ver</w:t>
      </w:r>
      <w:r w:rsidRPr="009446F9">
        <w:rPr>
          <w:rFonts w:ascii="Arial" w:hAnsi="Arial" w:cs="Arial"/>
          <w:b/>
          <w:sz w:val="16"/>
          <w:szCs w:val="16"/>
        </w:rPr>
        <w:t>sendung, dass der</w:t>
      </w:r>
      <w:r w:rsidR="005442A2" w:rsidRPr="009446F9">
        <w:rPr>
          <w:rFonts w:ascii="Arial" w:hAnsi="Arial" w:cs="Arial"/>
          <w:b/>
          <w:sz w:val="16"/>
          <w:szCs w:val="16"/>
        </w:rPr>
        <w:t>*die</w:t>
      </w:r>
      <w:r w:rsidR="00C913D8" w:rsidRPr="009446F9">
        <w:rPr>
          <w:rFonts w:ascii="Arial" w:hAnsi="Arial" w:cs="Arial"/>
          <w:b/>
          <w:sz w:val="16"/>
          <w:szCs w:val="16"/>
        </w:rPr>
        <w:t xml:space="preserve"> Jagdausübungsberechtigte</w:t>
      </w:r>
      <w:r w:rsidRPr="009446F9">
        <w:rPr>
          <w:rFonts w:ascii="Arial" w:hAnsi="Arial" w:cs="Arial"/>
          <w:b/>
          <w:sz w:val="16"/>
          <w:szCs w:val="16"/>
        </w:rPr>
        <w:t xml:space="preserve"> bzw.</w:t>
      </w:r>
      <w:r w:rsidR="00C913D8" w:rsidRPr="009446F9">
        <w:rPr>
          <w:rFonts w:ascii="Arial" w:hAnsi="Arial" w:cs="Arial"/>
          <w:b/>
          <w:sz w:val="16"/>
          <w:szCs w:val="16"/>
        </w:rPr>
        <w:t xml:space="preserve"> </w:t>
      </w:r>
      <w:r w:rsidR="00244C70" w:rsidRPr="007E2116">
        <w:rPr>
          <w:rFonts w:ascii="Arial" w:hAnsi="Arial" w:cs="Arial"/>
          <w:b/>
          <w:i/>
          <w:sz w:val="16"/>
          <w:szCs w:val="16"/>
        </w:rPr>
        <w:t>bevollm</w:t>
      </w:r>
      <w:r w:rsidR="009446F9" w:rsidRPr="007E2116">
        <w:rPr>
          <w:rFonts w:ascii="Arial" w:hAnsi="Arial" w:cs="Arial"/>
          <w:b/>
          <w:i/>
          <w:sz w:val="16"/>
          <w:szCs w:val="16"/>
        </w:rPr>
        <w:t>ächtige</w:t>
      </w:r>
      <w:r w:rsidR="00244C70" w:rsidRPr="007E2116">
        <w:rPr>
          <w:rFonts w:ascii="Arial" w:hAnsi="Arial" w:cs="Arial"/>
          <w:b/>
          <w:i/>
          <w:sz w:val="16"/>
          <w:szCs w:val="16"/>
        </w:rPr>
        <w:t xml:space="preserve"> Vertretung</w:t>
      </w:r>
      <w:r w:rsidRPr="009446F9">
        <w:rPr>
          <w:rFonts w:ascii="Arial" w:hAnsi="Arial" w:cs="Arial"/>
          <w:b/>
          <w:sz w:val="16"/>
          <w:szCs w:val="16"/>
        </w:rPr>
        <w:t xml:space="preserve"> </w:t>
      </w:r>
      <w:r w:rsidR="00227DB2" w:rsidRPr="009446F9">
        <w:rPr>
          <w:rFonts w:ascii="Arial" w:hAnsi="Arial" w:cs="Arial"/>
          <w:b/>
          <w:sz w:val="16"/>
          <w:szCs w:val="16"/>
        </w:rPr>
        <w:t>sowie</w:t>
      </w:r>
      <w:r w:rsidRPr="009446F9">
        <w:rPr>
          <w:rFonts w:ascii="Arial" w:hAnsi="Arial" w:cs="Arial"/>
          <w:b/>
          <w:sz w:val="16"/>
          <w:szCs w:val="16"/>
        </w:rPr>
        <w:t xml:space="preserve"> der</w:t>
      </w:r>
      <w:r w:rsidR="005442A2" w:rsidRPr="009446F9">
        <w:rPr>
          <w:rFonts w:ascii="Arial" w:hAnsi="Arial" w:cs="Arial"/>
          <w:b/>
          <w:sz w:val="16"/>
          <w:szCs w:val="16"/>
        </w:rPr>
        <w:t>*die</w:t>
      </w:r>
      <w:r w:rsidRPr="009446F9">
        <w:rPr>
          <w:rFonts w:ascii="Arial" w:hAnsi="Arial" w:cs="Arial"/>
          <w:b/>
          <w:sz w:val="16"/>
          <w:szCs w:val="16"/>
        </w:rPr>
        <w:t xml:space="preserve"> Verpächter</w:t>
      </w:r>
      <w:r w:rsidR="005442A2" w:rsidRPr="009446F9">
        <w:rPr>
          <w:rFonts w:ascii="Arial" w:hAnsi="Arial" w:cs="Arial"/>
          <w:b/>
          <w:sz w:val="16"/>
          <w:szCs w:val="16"/>
        </w:rPr>
        <w:t>*in</w:t>
      </w:r>
      <w:r w:rsidRPr="009446F9">
        <w:rPr>
          <w:rFonts w:ascii="Arial" w:hAnsi="Arial" w:cs="Arial"/>
          <w:b/>
          <w:sz w:val="16"/>
          <w:szCs w:val="16"/>
        </w:rPr>
        <w:t xml:space="preserve"> der Übermittlung und dem Inhalt des Formblattes zugestimmt ha</w:t>
      </w:r>
      <w:r w:rsidR="00227DB2" w:rsidRPr="009446F9">
        <w:rPr>
          <w:rFonts w:ascii="Arial" w:hAnsi="Arial" w:cs="Arial"/>
          <w:b/>
          <w:sz w:val="16"/>
          <w:szCs w:val="16"/>
        </w:rPr>
        <w:t>ben</w:t>
      </w:r>
      <w:r w:rsidR="00A007BA" w:rsidRPr="009446F9">
        <w:rPr>
          <w:rFonts w:ascii="Arial" w:hAnsi="Arial" w:cs="Arial"/>
          <w:b/>
          <w:sz w:val="16"/>
          <w:szCs w:val="16"/>
        </w:rPr>
        <w:t>.</w:t>
      </w:r>
    </w:p>
    <w:sectPr w:rsidR="00334821" w:rsidRPr="009446F9" w:rsidSect="00F627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56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E4144" w14:textId="77777777" w:rsidR="0054282D" w:rsidRDefault="0054282D" w:rsidP="00682BC0">
      <w:r>
        <w:separator/>
      </w:r>
    </w:p>
  </w:endnote>
  <w:endnote w:type="continuationSeparator" w:id="0">
    <w:p w14:paraId="2829CA63" w14:textId="77777777" w:rsidR="0054282D" w:rsidRDefault="0054282D" w:rsidP="0068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5F8C0" w14:textId="77777777" w:rsidR="00F62737" w:rsidRDefault="00F6273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BA4F0" w14:textId="77777777" w:rsidR="00F62737" w:rsidRDefault="00F6273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181BB" w14:textId="77777777" w:rsidR="00F62737" w:rsidRDefault="00F6273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71D49" w14:textId="77777777" w:rsidR="0054282D" w:rsidRDefault="0054282D" w:rsidP="00682BC0">
      <w:r>
        <w:separator/>
      </w:r>
    </w:p>
  </w:footnote>
  <w:footnote w:type="continuationSeparator" w:id="0">
    <w:p w14:paraId="783267DB" w14:textId="77777777" w:rsidR="0054282D" w:rsidRDefault="0054282D" w:rsidP="00682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701C7" w14:textId="77777777" w:rsidR="00F62737" w:rsidRDefault="00F6273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82DEE" w14:textId="09E4708E" w:rsidR="00FB661D" w:rsidRPr="008F3A17" w:rsidRDefault="00AB7A4C" w:rsidP="00F62737">
    <w:pPr>
      <w:pStyle w:val="Kopfzeile"/>
      <w:ind w:left="142"/>
      <w:rPr>
        <w:rFonts w:ascii="Arial Narrow" w:hAnsi="Arial Narrow"/>
        <w:i/>
        <w:sz w:val="20"/>
        <w:szCs w:val="20"/>
      </w:rPr>
    </w:pPr>
    <w:r w:rsidRPr="00AB7A4C">
      <w:rPr>
        <w:rFonts w:ascii="Arial Narrow" w:hAnsi="Arial Narrow"/>
        <w:sz w:val="20"/>
        <w:szCs w:val="20"/>
      </w:rPr>
      <w:t>Ministerium für Landwirtschaft, Umwelt und Klimaschutz des Landes Brandenburg</w:t>
    </w:r>
    <w:r w:rsidR="008D4167">
      <w:rPr>
        <w:rFonts w:ascii="Arial Narrow" w:hAnsi="Arial Narrow"/>
        <w:sz w:val="20"/>
        <w:szCs w:val="20"/>
      </w:rPr>
      <w:t xml:space="preserve">         </w:t>
    </w:r>
    <w:r>
      <w:rPr>
        <w:rFonts w:ascii="Arial Narrow" w:hAnsi="Arial Narrow"/>
        <w:sz w:val="20"/>
        <w:szCs w:val="20"/>
      </w:rPr>
      <w:t>25</w:t>
    </w:r>
    <w:r w:rsidR="008D4167" w:rsidRPr="008D4167">
      <w:rPr>
        <w:rFonts w:ascii="Arial Narrow" w:hAnsi="Arial Narrow"/>
        <w:sz w:val="20"/>
        <w:szCs w:val="20"/>
      </w:rPr>
      <w:t>.11.2019</w:t>
    </w:r>
    <w:r w:rsidR="008F3A17">
      <w:rPr>
        <w:rFonts w:ascii="Arial Narrow" w:hAnsi="Arial Narrow"/>
        <w:sz w:val="20"/>
        <w:szCs w:val="20"/>
      </w:rPr>
      <w:t xml:space="preserve"> / </w:t>
    </w:r>
    <w:r w:rsidR="008F3A17" w:rsidRPr="008F3A17">
      <w:rPr>
        <w:rFonts w:ascii="Arial Narrow" w:hAnsi="Arial Narrow"/>
        <w:i/>
        <w:sz w:val="20"/>
        <w:szCs w:val="20"/>
      </w:rPr>
      <w:t>UJB PM 28.01.2020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314D9" w14:textId="77777777" w:rsidR="00F62737" w:rsidRDefault="00F6273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JAGDSTATISTIK JST140_11BARCODE"/>
  </w:docVars>
  <w:rsids>
    <w:rsidRoot w:val="006B3333"/>
    <w:rsid w:val="0006574C"/>
    <w:rsid w:val="00087447"/>
    <w:rsid w:val="000A3C2F"/>
    <w:rsid w:val="000D08F6"/>
    <w:rsid w:val="000F4490"/>
    <w:rsid w:val="00112C04"/>
    <w:rsid w:val="00124F12"/>
    <w:rsid w:val="00135014"/>
    <w:rsid w:val="001437CE"/>
    <w:rsid w:val="001439C1"/>
    <w:rsid w:val="00156671"/>
    <w:rsid w:val="001D38CF"/>
    <w:rsid w:val="00227DB2"/>
    <w:rsid w:val="00244C70"/>
    <w:rsid w:val="0026764D"/>
    <w:rsid w:val="002B3DF2"/>
    <w:rsid w:val="00334821"/>
    <w:rsid w:val="003C1B6F"/>
    <w:rsid w:val="003D68C3"/>
    <w:rsid w:val="003E24F9"/>
    <w:rsid w:val="003E3851"/>
    <w:rsid w:val="00476709"/>
    <w:rsid w:val="00480B4C"/>
    <w:rsid w:val="004A3430"/>
    <w:rsid w:val="004F5191"/>
    <w:rsid w:val="004F58C5"/>
    <w:rsid w:val="0051568F"/>
    <w:rsid w:val="0054282D"/>
    <w:rsid w:val="005442A2"/>
    <w:rsid w:val="00627DC9"/>
    <w:rsid w:val="00637121"/>
    <w:rsid w:val="00644C69"/>
    <w:rsid w:val="00682BC0"/>
    <w:rsid w:val="00696C59"/>
    <w:rsid w:val="006B3333"/>
    <w:rsid w:val="007545F5"/>
    <w:rsid w:val="00760C06"/>
    <w:rsid w:val="00770F43"/>
    <w:rsid w:val="0078422B"/>
    <w:rsid w:val="007A601C"/>
    <w:rsid w:val="007B29EF"/>
    <w:rsid w:val="007C283E"/>
    <w:rsid w:val="007E2116"/>
    <w:rsid w:val="00855088"/>
    <w:rsid w:val="00896220"/>
    <w:rsid w:val="008D4167"/>
    <w:rsid w:val="008F3A17"/>
    <w:rsid w:val="009446F9"/>
    <w:rsid w:val="00944D0A"/>
    <w:rsid w:val="00954FF1"/>
    <w:rsid w:val="00A007BA"/>
    <w:rsid w:val="00A35693"/>
    <w:rsid w:val="00A70CBC"/>
    <w:rsid w:val="00A8749D"/>
    <w:rsid w:val="00AB7A4C"/>
    <w:rsid w:val="00AF2E5E"/>
    <w:rsid w:val="00B02504"/>
    <w:rsid w:val="00B05E88"/>
    <w:rsid w:val="00B43170"/>
    <w:rsid w:val="00B87DA0"/>
    <w:rsid w:val="00C913D8"/>
    <w:rsid w:val="00CB6DC5"/>
    <w:rsid w:val="00D53BA3"/>
    <w:rsid w:val="00D60032"/>
    <w:rsid w:val="00D72AD8"/>
    <w:rsid w:val="00E54614"/>
    <w:rsid w:val="00E97708"/>
    <w:rsid w:val="00F62737"/>
    <w:rsid w:val="00F9442D"/>
    <w:rsid w:val="00FA4678"/>
    <w:rsid w:val="00FB2C99"/>
    <w:rsid w:val="00FB661D"/>
    <w:rsid w:val="00FD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07830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87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682B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82BC0"/>
    <w:rPr>
      <w:sz w:val="24"/>
      <w:szCs w:val="24"/>
    </w:rPr>
  </w:style>
  <w:style w:type="paragraph" w:styleId="Fuzeile">
    <w:name w:val="footer"/>
    <w:basedOn w:val="Standard"/>
    <w:link w:val="FuzeileZchn"/>
    <w:rsid w:val="00682B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682B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87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682B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82BC0"/>
    <w:rPr>
      <w:sz w:val="24"/>
      <w:szCs w:val="24"/>
    </w:rPr>
  </w:style>
  <w:style w:type="paragraph" w:styleId="Fuzeile">
    <w:name w:val="footer"/>
    <w:basedOn w:val="Standard"/>
    <w:link w:val="FuzeileZchn"/>
    <w:rsid w:val="00682B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682B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ohbach\AppData\Local\Microsoft\Windows\Temporary%20Internet%20Files\OLK4CE3\Jagdstatistik%20jst140_11barcod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FCF92-7BC1-4907-A5A7-A23F199E4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Jagdstatistik jst140_11barcode.dot</Template>
  <TotalTime>0</TotalTime>
  <Pages>1</Pages>
  <Words>152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Jagdstatistik SPN</vt:lpstr>
    </vt:vector>
  </TitlesOfParts>
  <Company>LKSPN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Jagdstatistik SPN</dc:title>
  <dc:creator>Strohbach, Heidrun</dc:creator>
  <cp:lastModifiedBy>Strauß</cp:lastModifiedBy>
  <cp:revision>5</cp:revision>
  <cp:lastPrinted>2017-09-08T07:17:00Z</cp:lastPrinted>
  <dcterms:created xsi:type="dcterms:W3CDTF">2020-01-28T08:55:00Z</dcterms:created>
  <dcterms:modified xsi:type="dcterms:W3CDTF">2020-01-28T10:06:00Z</dcterms:modified>
</cp:coreProperties>
</file>