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5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0"/>
        <w:gridCol w:w="2400"/>
        <w:gridCol w:w="1640"/>
        <w:gridCol w:w="1692"/>
        <w:gridCol w:w="1193"/>
        <w:gridCol w:w="441"/>
        <w:gridCol w:w="2022"/>
      </w:tblGrid>
      <w:tr w:rsidR="00CE2A33" w:rsidRPr="00024635" w14:paraId="619656D3" w14:textId="77777777" w:rsidTr="00F32FE2">
        <w:trPr>
          <w:trHeight w:val="454"/>
        </w:trPr>
        <w:tc>
          <w:tcPr>
            <w:tcW w:w="10368" w:type="dxa"/>
            <w:gridSpan w:val="7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F7207" w14:textId="77777777" w:rsidR="00CE2A33" w:rsidRPr="00D03C6D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</w:rPr>
            </w:pPr>
            <w:r w:rsidRPr="00D03C6D">
              <w:rPr>
                <w:rFonts w:ascii="Arial" w:eastAsia="Times New Roman" w:hAnsi="Arial" w:cs="Arial"/>
                <w:b/>
              </w:rPr>
              <w:t>Jagdjahr: ____/____</w:t>
            </w:r>
            <w:r>
              <w:rPr>
                <w:rFonts w:ascii="Arial" w:eastAsia="Times New Roman" w:hAnsi="Arial" w:cs="Arial"/>
                <w:b/>
              </w:rPr>
              <w:t xml:space="preserve">            </w:t>
            </w:r>
            <w:r w:rsidRPr="00024635">
              <w:rPr>
                <w:rFonts w:ascii="Arial" w:eastAsia="Times New Roman" w:hAnsi="Arial" w:cs="Arial"/>
                <w:b/>
              </w:rPr>
              <w:t>Streckenmeldung Nieder- und Raubwild</w:t>
            </w:r>
            <w:r>
              <w:rPr>
                <w:rFonts w:ascii="Arial" w:eastAsia="Times New Roman" w:hAnsi="Arial" w:cs="Arial"/>
                <w:b/>
              </w:rPr>
              <w:t xml:space="preserve">                   JST 130/20</w:t>
            </w:r>
          </w:p>
        </w:tc>
      </w:tr>
      <w:tr w:rsidR="00CE2A33" w:rsidRPr="00024635" w14:paraId="0F98B8D9" w14:textId="77777777" w:rsidTr="00CE2A33">
        <w:trPr>
          <w:trHeight w:val="454"/>
        </w:trPr>
        <w:tc>
          <w:tcPr>
            <w:tcW w:w="790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DC63A" w14:textId="77777777" w:rsidR="00CE2A33" w:rsidRPr="0002463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635">
              <w:rPr>
                <w:rFonts w:ascii="Arial" w:eastAsia="Times New Roman" w:hAnsi="Arial" w:cs="Arial"/>
                <w:sz w:val="20"/>
                <w:szCs w:val="20"/>
              </w:rPr>
              <w:t>Jagdbezirk:</w:t>
            </w:r>
          </w:p>
        </w:tc>
        <w:tc>
          <w:tcPr>
            <w:tcW w:w="24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CFA7649" w14:textId="77777777" w:rsidR="00CE2A33" w:rsidRPr="0002463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635">
              <w:rPr>
                <w:rFonts w:ascii="Arial" w:eastAsia="Times New Roman" w:hAnsi="Arial" w:cs="Arial"/>
                <w:sz w:val="20"/>
                <w:szCs w:val="20"/>
              </w:rPr>
              <w:t>Jagdbezirk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024635">
              <w:rPr>
                <w:rFonts w:ascii="Arial" w:eastAsia="Times New Roman" w:hAnsi="Arial" w:cs="Arial"/>
                <w:sz w:val="20"/>
                <w:szCs w:val="20"/>
              </w:rPr>
              <w:t>-Nr.:</w:t>
            </w:r>
          </w:p>
        </w:tc>
      </w:tr>
      <w:tr w:rsidR="00CE2A33" w:rsidRPr="00024635" w14:paraId="51195214" w14:textId="77777777" w:rsidTr="00CE2A33">
        <w:trPr>
          <w:trHeight w:val="454"/>
        </w:trPr>
        <w:tc>
          <w:tcPr>
            <w:tcW w:w="790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806A4" w14:textId="303512A6" w:rsidR="00CE2A33" w:rsidRPr="00024635" w:rsidRDefault="00CE2A33" w:rsidP="00EF562A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  <w:r w:rsidRPr="00024635">
              <w:rPr>
                <w:rFonts w:ascii="Arial" w:eastAsia="Times New Roman" w:hAnsi="Arial" w:cs="Arial"/>
                <w:sz w:val="20"/>
                <w:szCs w:val="20"/>
              </w:rPr>
              <w:t>Jagdausübungsberechtigte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024635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F57F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(JAB) </w:t>
            </w:r>
            <w:r w:rsidRPr="00024635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EF562A" w:rsidRPr="00EF562A">
              <w:rPr>
                <w:rFonts w:ascii="Arial" w:eastAsia="Times New Roman" w:hAnsi="Arial" w:cs="Arial"/>
                <w:i/>
                <w:sz w:val="20"/>
                <w:szCs w:val="20"/>
              </w:rPr>
              <w:t>bevollm</w:t>
            </w:r>
            <w:proofErr w:type="spellEnd"/>
            <w:r w:rsidR="00EF562A" w:rsidRPr="00EF562A">
              <w:rPr>
                <w:rFonts w:ascii="Arial" w:eastAsia="Times New Roman" w:hAnsi="Arial" w:cs="Arial"/>
                <w:i/>
                <w:sz w:val="20"/>
                <w:szCs w:val="20"/>
              </w:rPr>
              <w:t>. Vertretung</w:t>
            </w:r>
            <w:r w:rsidRPr="0002463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24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623A90D" w14:textId="77777777" w:rsidR="00CE2A33" w:rsidRPr="0002463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2A33" w:rsidRPr="00024635" w14:paraId="58C26AF3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EBAEE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138B">
              <w:rPr>
                <w:rFonts w:ascii="Arial" w:eastAsia="Times New Roman" w:hAnsi="Arial" w:cs="Arial"/>
                <w:b/>
                <w:sz w:val="20"/>
                <w:szCs w:val="20"/>
              </w:rPr>
              <w:t>Lfd. Nr.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062B5B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138B">
              <w:rPr>
                <w:rFonts w:ascii="Arial" w:eastAsia="Times New Roman" w:hAnsi="Arial" w:cs="Arial"/>
                <w:b/>
                <w:sz w:val="20"/>
                <w:szCs w:val="20"/>
              </w:rPr>
              <w:t>Wildart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BA154E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138B">
              <w:rPr>
                <w:rFonts w:ascii="Arial" w:eastAsia="Times New Roman" w:hAnsi="Arial" w:cs="Arial"/>
                <w:b/>
                <w:sz w:val="20"/>
                <w:szCs w:val="20"/>
              </w:rPr>
              <w:t>erlegtes Wild</w:t>
            </w:r>
          </w:p>
          <w:p w14:paraId="32D0239C" w14:textId="77777777" w:rsidR="00CE2A33" w:rsidRPr="00A374B2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(</w:t>
            </w:r>
            <w:r w:rsidRPr="00A374B2">
              <w:rPr>
                <w:rFonts w:ascii="Arial" w:eastAsia="Times New Roman" w:hAnsi="Arial" w:cs="Arial"/>
                <w:b/>
                <w:sz w:val="16"/>
                <w:szCs w:val="16"/>
              </w:rPr>
              <w:t>Stück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F2DC14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138B">
              <w:rPr>
                <w:rFonts w:ascii="Arial" w:eastAsia="Times New Roman" w:hAnsi="Arial" w:cs="Arial"/>
                <w:b/>
                <w:sz w:val="20"/>
                <w:szCs w:val="20"/>
              </w:rPr>
              <w:t>Unfallwild</w:t>
            </w:r>
          </w:p>
          <w:p w14:paraId="00F1E541" w14:textId="77777777" w:rsidR="00CE2A33" w:rsidRPr="00A374B2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(</w:t>
            </w:r>
            <w:r w:rsidRPr="00A374B2">
              <w:rPr>
                <w:rFonts w:ascii="Arial" w:eastAsia="Times New Roman" w:hAnsi="Arial" w:cs="Arial"/>
                <w:b/>
                <w:sz w:val="16"/>
                <w:szCs w:val="16"/>
              </w:rPr>
              <w:t>Stück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F49700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138B">
              <w:rPr>
                <w:rFonts w:ascii="Arial" w:eastAsia="Times New Roman" w:hAnsi="Arial" w:cs="Arial"/>
                <w:b/>
                <w:sz w:val="20"/>
                <w:szCs w:val="20"/>
              </w:rPr>
              <w:t>Fallwild</w:t>
            </w:r>
          </w:p>
          <w:p w14:paraId="7451B12A" w14:textId="77777777" w:rsidR="00CE2A33" w:rsidRPr="00A374B2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(</w:t>
            </w:r>
            <w:r w:rsidRPr="00A374B2">
              <w:rPr>
                <w:rFonts w:ascii="Arial" w:eastAsia="Times New Roman" w:hAnsi="Arial" w:cs="Arial"/>
                <w:b/>
                <w:sz w:val="16"/>
                <w:szCs w:val="16"/>
              </w:rPr>
              <w:t>Stück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69F93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B138B">
              <w:rPr>
                <w:rFonts w:ascii="Arial" w:eastAsia="Times New Roman" w:hAnsi="Arial" w:cs="Arial"/>
                <w:b/>
                <w:sz w:val="20"/>
                <w:szCs w:val="20"/>
              </w:rPr>
              <w:t>Gesamt</w:t>
            </w:r>
          </w:p>
          <w:p w14:paraId="0224CC68" w14:textId="77777777" w:rsidR="00CE2A33" w:rsidRPr="00A374B2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(</w:t>
            </w:r>
            <w:r w:rsidRPr="00A374B2">
              <w:rPr>
                <w:rFonts w:ascii="Arial" w:eastAsia="Times New Roman" w:hAnsi="Arial" w:cs="Arial"/>
                <w:b/>
                <w:sz w:val="16"/>
                <w:szCs w:val="16"/>
              </w:rPr>
              <w:t>Stück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)</w:t>
            </w:r>
          </w:p>
        </w:tc>
      </w:tr>
      <w:tr w:rsidR="00CE2A33" w:rsidRPr="00024635" w14:paraId="49FB1FE8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8DDCD3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D4E64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Feldhase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50D98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7740E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C3665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6F9D86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6D931C2D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3D56F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1FC81C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Wildk</w:t>
            </w: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aninchen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4CAA45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CF993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F5472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75D4D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623F158A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ACD5F2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87875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Fasan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20EA6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8D099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72C56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CC645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58FFDF0C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2A2C1F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EB64B2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Stockente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82ECC9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2B8FC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3F467B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FB998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3E7543C7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1CBF9A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EF5488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Tafelente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ABA4D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9EE19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CFEB8E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C8273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7674BD83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B60681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245B34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Krickente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CBB9A6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DF463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B5670F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3F9645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69E4ED26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9752BB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DD1CA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Graugans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5DD9D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C3C8D2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FC09A4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A9AE4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2D906533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AC038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CF006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Blässgans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70DB2F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95A571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F8B432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5BB54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437BC4DF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72DA5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EDDCC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Saatgans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1BFA031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7163C7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0D72F5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FD42D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0D3E15EB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C8908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10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1F8EE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Kanadagans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97BA93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DD5379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D81A07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B6CEA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7C8EB5E1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DB81BC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0CC6F6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Nilgans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9B803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55339E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9F6DC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0342F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17194C23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46B88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FDFE60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Rebhuhn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1464AC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6CC03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D6B67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FE1FDE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472A1C72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8A8EF1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9A7E2F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Ringeltaube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E78141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566C95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908564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A3182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74D08EB7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92218C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DD36C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Türkentaube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44AEBA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FDCE8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A60C2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EE053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3A36B211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FFF604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15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DFB41" w14:textId="5BDBE449" w:rsidR="00CE2A33" w:rsidRPr="00EF562A" w:rsidRDefault="00CE2A33" w:rsidP="00EF562A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EF562A">
              <w:rPr>
                <w:rFonts w:ascii="Arial" w:eastAsia="Times New Roman" w:hAnsi="Arial" w:cs="Arial"/>
                <w:i/>
                <w:sz w:val="22"/>
                <w:szCs w:val="22"/>
              </w:rPr>
              <w:t>Bl</w:t>
            </w:r>
            <w:r w:rsidR="00EF562A" w:rsidRPr="00EF562A">
              <w:rPr>
                <w:rFonts w:ascii="Arial" w:eastAsia="Times New Roman" w:hAnsi="Arial" w:cs="Arial"/>
                <w:i/>
                <w:sz w:val="22"/>
                <w:szCs w:val="22"/>
              </w:rPr>
              <w:t>ä</w:t>
            </w:r>
            <w:r w:rsidRPr="00EF562A">
              <w:rPr>
                <w:rFonts w:ascii="Arial" w:eastAsia="Times New Roman" w:hAnsi="Arial" w:cs="Arial"/>
                <w:i/>
                <w:sz w:val="22"/>
                <w:szCs w:val="22"/>
              </w:rPr>
              <w:t>sshuhn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ECB391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1C266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7BC5A8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A8895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20A850EA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5A0C44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16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958198" w14:textId="77777777" w:rsidR="00CE2A33" w:rsidRPr="0006196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Graureiher</w:t>
            </w:r>
            <w:r w:rsidRPr="00B85DD2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14:paraId="2E99657C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D7018A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62ED83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EA764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3350DFD3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34F393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17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71550D" w14:textId="77777777" w:rsidR="00CE2A33" w:rsidRPr="0006196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061965">
              <w:rPr>
                <w:rFonts w:ascii="Arial" w:eastAsia="Times New Roman" w:hAnsi="Arial" w:cs="Arial"/>
                <w:sz w:val="22"/>
                <w:szCs w:val="22"/>
              </w:rPr>
              <w:t>Haubentaucher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  <w:tr2bl w:val="nil"/>
            </w:tcBorders>
            <w:shd w:val="clear" w:color="auto" w:fill="BFBFBF"/>
            <w:vAlign w:val="center"/>
          </w:tcPr>
          <w:p w14:paraId="4CD896EF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23260B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737F4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A822E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2C2BCBC1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77593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18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564CA9" w14:textId="77777777" w:rsidR="00CE2A33" w:rsidRPr="0006196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061965">
              <w:rPr>
                <w:rFonts w:ascii="Arial" w:eastAsia="Times New Roman" w:hAnsi="Arial" w:cs="Arial"/>
                <w:sz w:val="22"/>
                <w:szCs w:val="22"/>
              </w:rPr>
              <w:t>Höckerschwan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C7DB71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A5532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E31C28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BFED4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4C263F21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4828E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19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815A74" w14:textId="77777777" w:rsidR="00CE2A33" w:rsidRPr="0006196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061965">
              <w:rPr>
                <w:rFonts w:ascii="Arial" w:eastAsia="Times New Roman" w:hAnsi="Arial" w:cs="Arial"/>
                <w:sz w:val="22"/>
                <w:szCs w:val="22"/>
              </w:rPr>
              <w:t>Waldschnepfe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77D7F4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A46DE1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181A17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DDDE3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3CC00682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50C3F4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20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7A6838" w14:textId="77777777" w:rsidR="00CE2A33" w:rsidRPr="0006196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061965">
              <w:rPr>
                <w:rFonts w:ascii="Arial" w:eastAsia="Times New Roman" w:hAnsi="Arial" w:cs="Arial"/>
                <w:sz w:val="22"/>
                <w:szCs w:val="22"/>
              </w:rPr>
              <w:t>Möwen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FCFA7F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29EEC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3793D5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F32E3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33C8B7A7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66D1D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4BABE" w14:textId="77777777" w:rsidR="00CE2A33" w:rsidRPr="0006196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061965">
              <w:rPr>
                <w:rFonts w:ascii="Arial" w:eastAsia="Times New Roman" w:hAnsi="Arial" w:cs="Arial"/>
                <w:sz w:val="22"/>
                <w:szCs w:val="22"/>
              </w:rPr>
              <w:t>Nebelkrähe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CD042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E4785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AAA776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E73429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7C79B43E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3A4255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F8759" w14:textId="77777777" w:rsidR="00CE2A33" w:rsidRPr="0006196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061965">
              <w:rPr>
                <w:rFonts w:ascii="Arial" w:eastAsia="Times New Roman" w:hAnsi="Arial" w:cs="Arial"/>
                <w:sz w:val="22"/>
                <w:szCs w:val="22"/>
              </w:rPr>
              <w:t>Rabenkrähe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864AF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CB5116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F285B9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0BDB0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22CAFA64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04AE46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9EA818" w14:textId="77777777" w:rsidR="00CE2A33" w:rsidRPr="0006196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061965">
              <w:rPr>
                <w:rFonts w:ascii="Arial" w:eastAsia="Times New Roman" w:hAnsi="Arial" w:cs="Arial"/>
                <w:sz w:val="22"/>
                <w:szCs w:val="22"/>
              </w:rPr>
              <w:t>Elster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37371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07DE9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3B0E8A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99522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43C049E1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49B47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5E189" w14:textId="77777777" w:rsidR="00CE2A33" w:rsidRPr="0006196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061965">
              <w:rPr>
                <w:rFonts w:ascii="Arial" w:eastAsia="Times New Roman" w:hAnsi="Arial" w:cs="Arial"/>
                <w:sz w:val="22"/>
                <w:szCs w:val="22"/>
              </w:rPr>
              <w:t>Kolkrabe</w:t>
            </w:r>
            <w:r w:rsidRPr="00B85DD2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DA3072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13990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8A3357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044E7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4157EA12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DF0F3C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25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584A1E" w14:textId="77777777" w:rsidR="00CE2A33" w:rsidRPr="0006196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061965">
              <w:rPr>
                <w:rFonts w:ascii="Arial" w:eastAsia="Times New Roman" w:hAnsi="Arial" w:cs="Arial"/>
                <w:sz w:val="22"/>
                <w:szCs w:val="22"/>
              </w:rPr>
              <w:t>Fuchs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001CC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F1989F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78EE5D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D677C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741C016A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B8F33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26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18F7E" w14:textId="77777777" w:rsidR="00CE2A33" w:rsidRPr="0006196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061965">
              <w:rPr>
                <w:rFonts w:ascii="Arial" w:eastAsia="Times New Roman" w:hAnsi="Arial" w:cs="Arial"/>
                <w:sz w:val="22"/>
                <w:szCs w:val="22"/>
              </w:rPr>
              <w:t>Steinmarder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A80D5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D3DB9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5D3F3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0E0C6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6C412C77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6F3884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27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D80747" w14:textId="77777777" w:rsidR="00CE2A33" w:rsidRPr="0006196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061965">
              <w:rPr>
                <w:rFonts w:ascii="Arial" w:eastAsia="Times New Roman" w:hAnsi="Arial" w:cs="Arial"/>
                <w:sz w:val="22"/>
                <w:szCs w:val="22"/>
              </w:rPr>
              <w:t>Baummarder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49C1B37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CCE074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CB82F4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BA90C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0B7E62EB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3BBDB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28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5A8650" w14:textId="77777777" w:rsidR="00CE2A33" w:rsidRPr="0006196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061965">
              <w:rPr>
                <w:rFonts w:ascii="Arial" w:eastAsia="Times New Roman" w:hAnsi="Arial" w:cs="Arial"/>
                <w:sz w:val="22"/>
                <w:szCs w:val="22"/>
              </w:rPr>
              <w:t>Iltis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9DFAF64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583A69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5B8FF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6C2DD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7B1C2A82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A5818E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29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67D033" w14:textId="77777777" w:rsidR="00CE2A33" w:rsidRPr="0006196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061965">
              <w:rPr>
                <w:rFonts w:ascii="Arial" w:eastAsia="Times New Roman" w:hAnsi="Arial" w:cs="Arial"/>
                <w:sz w:val="22"/>
                <w:szCs w:val="22"/>
              </w:rPr>
              <w:t>Hermelin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BAADD10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F92EA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E40EA0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1CE17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0582D522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97BB7C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30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003A13" w14:textId="77777777" w:rsidR="00CE2A33" w:rsidRPr="0006196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061965">
              <w:rPr>
                <w:rFonts w:ascii="Arial" w:eastAsia="Times New Roman" w:hAnsi="Arial" w:cs="Arial"/>
                <w:sz w:val="22"/>
                <w:szCs w:val="22"/>
              </w:rPr>
              <w:t>Mauswiesel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DC09CF5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23A5F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62068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62413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41C0CE3A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371FDE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E490F" w14:textId="77777777" w:rsidR="00CE2A33" w:rsidRPr="0006196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061965">
              <w:rPr>
                <w:rFonts w:ascii="Arial" w:eastAsia="Times New Roman" w:hAnsi="Arial" w:cs="Arial"/>
                <w:sz w:val="22"/>
                <w:szCs w:val="22"/>
              </w:rPr>
              <w:t>Dachs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5B43E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7088AA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37A8F1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8EE74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7040E401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46B1A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7D8ABA" w14:textId="77777777" w:rsidR="00CE2A33" w:rsidRPr="0006196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061965">
              <w:rPr>
                <w:rFonts w:ascii="Arial" w:eastAsia="Times New Roman" w:hAnsi="Arial" w:cs="Arial"/>
                <w:sz w:val="22"/>
                <w:szCs w:val="22"/>
              </w:rPr>
              <w:t>Mink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3FE9F1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EC3BA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A7961B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653FC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5431E413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7E511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B6378" w14:textId="77777777" w:rsidR="00CE2A33" w:rsidRPr="0006196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061965">
              <w:rPr>
                <w:rFonts w:ascii="Arial" w:eastAsia="Times New Roman" w:hAnsi="Arial" w:cs="Arial"/>
                <w:sz w:val="22"/>
                <w:szCs w:val="22"/>
              </w:rPr>
              <w:t>Waschbär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439F1B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3B7E3D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66C32D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A6719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563A3F72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79D5F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D11A3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 w:rsidRPr="001B138B">
              <w:rPr>
                <w:rFonts w:ascii="Arial" w:eastAsia="Times New Roman" w:hAnsi="Arial" w:cs="Arial"/>
                <w:sz w:val="22"/>
                <w:szCs w:val="22"/>
              </w:rPr>
              <w:t>Marderhund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A8908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37EA8D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DD340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E28A6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586CB435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A0DBC6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35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1BE8DD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Nutria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C12706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2E89F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A2F4A1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8F884C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09784EB2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A44F8" w14:textId="77777777" w:rsidR="00CE2A33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36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4D7A2" w14:textId="77777777" w:rsidR="00CE2A33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Bisam</w:t>
            </w:r>
            <w:proofErr w:type="spellEnd"/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106CB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3E6247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4D1109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37EE7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024635" w14:paraId="72B2C4F0" w14:textId="77777777" w:rsidTr="00CF6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6FAFEB" w14:textId="77777777" w:rsidR="00CE2A33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37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CBF7C" w14:textId="77777777" w:rsidR="00CE2A33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Fischotter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5E0ACE37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95E979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2AAA77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A531A" w14:textId="77777777" w:rsidR="00CE2A33" w:rsidRPr="001B138B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2A33" w:rsidRPr="005C0E0F" w14:paraId="1DE2A82A" w14:textId="77777777" w:rsidTr="00CE2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0"/>
        </w:trPr>
        <w:tc>
          <w:tcPr>
            <w:tcW w:w="10368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3A29BE" w14:textId="77777777" w:rsidR="00CE2A33" w:rsidRPr="00B85DD2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sz w:val="16"/>
                <w:szCs w:val="16"/>
              </w:rPr>
            </w:pPr>
            <w:r w:rsidRPr="00B85DD2">
              <w:rPr>
                <w:sz w:val="16"/>
                <w:szCs w:val="16"/>
              </w:rPr>
              <w:t>1)</w:t>
            </w:r>
            <w:r>
              <w:rPr>
                <w:sz w:val="16"/>
                <w:szCs w:val="16"/>
              </w:rPr>
              <w:t xml:space="preserve"> aufgrund einer Einzelabschussgenehmigung</w:t>
            </w:r>
          </w:p>
          <w:p w14:paraId="05602FED" w14:textId="77777777" w:rsidR="00CE2A33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bookmarkStart w:id="0" w:name="_GoBack"/>
            <w:bookmarkEnd w:id="0"/>
          </w:p>
          <w:p w14:paraId="561B38AA" w14:textId="77777777" w:rsidR="00CE2A33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>
              <w:t>__________________________________________________________________________</w:t>
            </w:r>
            <w:r w:rsidR="00CF66B1">
              <w:t>___</w:t>
            </w:r>
          </w:p>
          <w:p w14:paraId="6D59B9FB" w14:textId="6838A2B9" w:rsidR="00CE2A33" w:rsidRPr="00024635" w:rsidRDefault="00CE2A33" w:rsidP="00CE2A33">
            <w:pPr>
              <w:pStyle w:val="xl37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24635">
              <w:rPr>
                <w:rFonts w:ascii="Arial" w:hAnsi="Arial" w:cs="Arial"/>
                <w:sz w:val="20"/>
                <w:szCs w:val="20"/>
              </w:rPr>
              <w:t>Ort, Datum</w:t>
            </w:r>
            <w:r w:rsidRPr="00024635">
              <w:rPr>
                <w:rFonts w:ascii="Arial" w:hAnsi="Arial" w:cs="Arial"/>
                <w:sz w:val="20"/>
                <w:szCs w:val="20"/>
              </w:rPr>
              <w:tab/>
            </w:r>
            <w:r w:rsidRPr="00024635">
              <w:rPr>
                <w:rFonts w:ascii="Arial" w:hAnsi="Arial" w:cs="Arial"/>
                <w:sz w:val="20"/>
                <w:szCs w:val="20"/>
              </w:rPr>
              <w:tab/>
            </w:r>
            <w:r w:rsidRPr="00024635">
              <w:rPr>
                <w:rFonts w:ascii="Arial" w:hAnsi="Arial" w:cs="Arial"/>
                <w:sz w:val="20"/>
                <w:szCs w:val="20"/>
              </w:rPr>
              <w:tab/>
              <w:t>Unterschrift JAB/</w:t>
            </w:r>
            <w:r w:rsidR="00BC39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C39BB" w:rsidRPr="00BC39BB">
              <w:rPr>
                <w:rFonts w:ascii="Arial" w:hAnsi="Arial" w:cs="Arial"/>
                <w:i/>
                <w:sz w:val="20"/>
                <w:szCs w:val="20"/>
              </w:rPr>
              <w:t>bevollm</w:t>
            </w:r>
            <w:proofErr w:type="spellEnd"/>
            <w:r w:rsidR="00BC39BB" w:rsidRPr="00BC39BB">
              <w:rPr>
                <w:rFonts w:ascii="Arial" w:hAnsi="Arial" w:cs="Arial"/>
                <w:i/>
                <w:sz w:val="20"/>
                <w:szCs w:val="20"/>
              </w:rPr>
              <w:t>. Vertretung</w:t>
            </w:r>
            <w:r w:rsidRPr="00024635">
              <w:rPr>
                <w:rFonts w:ascii="Arial" w:hAnsi="Arial" w:cs="Arial"/>
                <w:sz w:val="20"/>
                <w:szCs w:val="20"/>
              </w:rPr>
              <w:tab/>
            </w:r>
            <w:r w:rsidRPr="00024635">
              <w:rPr>
                <w:rFonts w:ascii="Arial" w:hAnsi="Arial" w:cs="Arial"/>
                <w:sz w:val="20"/>
                <w:szCs w:val="20"/>
              </w:rPr>
              <w:tab/>
              <w:t>Unterschrift Verpächter</w:t>
            </w:r>
            <w:r w:rsidR="00AB217B">
              <w:rPr>
                <w:rFonts w:ascii="Arial" w:hAnsi="Arial" w:cs="Arial"/>
                <w:sz w:val="20"/>
                <w:szCs w:val="20"/>
              </w:rPr>
              <w:t>*in</w:t>
            </w:r>
          </w:p>
          <w:p w14:paraId="2640C56D" w14:textId="77777777" w:rsidR="00CE2A33" w:rsidRPr="00CE2A33" w:rsidRDefault="00CE2A33" w:rsidP="00CE2A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B5A0443" w14:textId="77777777" w:rsidR="00CE2A33" w:rsidRDefault="00CE2A33" w:rsidP="00CE2A33">
      <w:pPr>
        <w:pStyle w:val="xl37"/>
        <w:pBdr>
          <w:bottom w:val="none" w:sz="0" w:space="0" w:color="auto"/>
          <w:right w:val="none" w:sz="0" w:space="0" w:color="auto"/>
        </w:pBdr>
        <w:tabs>
          <w:tab w:val="left" w:pos="1230"/>
        </w:tabs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</w:p>
    <w:p w14:paraId="6762503C" w14:textId="59ED1490" w:rsidR="00CD19CA" w:rsidRPr="00BC39BB" w:rsidRDefault="00CE2A33" w:rsidP="009C2497">
      <w:pPr>
        <w:pStyle w:val="xl37"/>
        <w:pBdr>
          <w:bottom w:val="none" w:sz="0" w:space="0" w:color="auto"/>
          <w:right w:val="none" w:sz="0" w:space="0" w:color="auto"/>
        </w:pBdr>
        <w:tabs>
          <w:tab w:val="left" w:pos="1230"/>
        </w:tabs>
        <w:spacing w:before="0" w:beforeAutospacing="0" w:after="0" w:afterAutospacing="0"/>
        <w:rPr>
          <w:sz w:val="16"/>
          <w:szCs w:val="16"/>
        </w:rPr>
      </w:pPr>
      <w:r w:rsidRPr="00BC39BB">
        <w:rPr>
          <w:rFonts w:ascii="Arial" w:hAnsi="Arial" w:cs="Arial"/>
          <w:b/>
          <w:sz w:val="16"/>
          <w:szCs w:val="16"/>
        </w:rPr>
        <w:t xml:space="preserve">Bei elektronischer Übermittlung erklärt der*die Absender*in mit der Versendung, dass der*die Jagdausübungsberechtigte bzw. </w:t>
      </w:r>
      <w:r w:rsidR="00BC39BB" w:rsidRPr="00BC39BB">
        <w:rPr>
          <w:rFonts w:ascii="Arial" w:hAnsi="Arial" w:cs="Arial"/>
          <w:b/>
          <w:i/>
          <w:sz w:val="16"/>
          <w:szCs w:val="16"/>
        </w:rPr>
        <w:t>bevollmächtigte Vertretung</w:t>
      </w:r>
      <w:r w:rsidRPr="00BC39BB">
        <w:rPr>
          <w:rFonts w:ascii="Arial" w:hAnsi="Arial" w:cs="Arial"/>
          <w:b/>
          <w:sz w:val="16"/>
          <w:szCs w:val="16"/>
        </w:rPr>
        <w:t xml:space="preserve"> sowie der*die Verpächter*in der Übermittlung und dem Inhalt des Formblattes zugestimmt haben.</w:t>
      </w:r>
    </w:p>
    <w:sectPr w:rsidR="00CD19CA" w:rsidRPr="00BC39BB" w:rsidSect="00CE2A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57" w:right="567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1745E" w14:textId="77777777" w:rsidR="00EA5976" w:rsidRDefault="00EA5976">
      <w:r>
        <w:separator/>
      </w:r>
    </w:p>
  </w:endnote>
  <w:endnote w:type="continuationSeparator" w:id="0">
    <w:p w14:paraId="10D4C2A8" w14:textId="77777777" w:rsidR="00EA5976" w:rsidRDefault="00EA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F5F3B" w14:textId="77777777" w:rsidR="008E356C" w:rsidRDefault="008E356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9394F" w14:textId="77777777" w:rsidR="008E356C" w:rsidRDefault="008E356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8364C" w14:textId="77777777" w:rsidR="008E356C" w:rsidRDefault="008E356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FE695" w14:textId="77777777" w:rsidR="00EA5976" w:rsidRDefault="00EA5976">
      <w:r>
        <w:separator/>
      </w:r>
    </w:p>
  </w:footnote>
  <w:footnote w:type="continuationSeparator" w:id="0">
    <w:p w14:paraId="473FA124" w14:textId="77777777" w:rsidR="00EA5976" w:rsidRDefault="00EA5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69542" w14:textId="77777777" w:rsidR="001A5728" w:rsidRDefault="001A57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3716E" w14:textId="053F7925" w:rsidR="001A5728" w:rsidRPr="00EF562A" w:rsidRDefault="005F391D" w:rsidP="009C2497">
    <w:pPr>
      <w:pStyle w:val="Kopfzeile"/>
      <w:tabs>
        <w:tab w:val="clear" w:pos="9072"/>
        <w:tab w:val="right" w:pos="10348"/>
      </w:tabs>
      <w:rPr>
        <w:rFonts w:ascii="Arial" w:hAnsi="Arial" w:cs="Arial"/>
        <w:sz w:val="18"/>
        <w:szCs w:val="18"/>
      </w:rPr>
    </w:pPr>
    <w:r w:rsidRPr="00EF562A">
      <w:rPr>
        <w:rFonts w:ascii="Arial" w:hAnsi="Arial" w:cs="Arial"/>
        <w:sz w:val="18"/>
        <w:szCs w:val="18"/>
      </w:rPr>
      <w:t>Ministerium für Landwirtschaft, Umwelt und Klimaschutz des Landes Brandenburg</w:t>
    </w:r>
    <w:r w:rsidR="008B0B46" w:rsidRPr="00EF562A">
      <w:rPr>
        <w:rFonts w:ascii="Arial" w:hAnsi="Arial" w:cs="Arial"/>
        <w:sz w:val="18"/>
        <w:szCs w:val="18"/>
      </w:rPr>
      <w:t xml:space="preserve">    </w:t>
    </w:r>
    <w:r w:rsidRPr="00EF562A">
      <w:rPr>
        <w:rFonts w:ascii="Arial" w:hAnsi="Arial" w:cs="Arial"/>
        <w:sz w:val="18"/>
        <w:szCs w:val="18"/>
      </w:rPr>
      <w:t>25</w:t>
    </w:r>
    <w:r w:rsidR="00CE2A33" w:rsidRPr="00EF562A">
      <w:rPr>
        <w:rFonts w:ascii="Arial" w:hAnsi="Arial" w:cs="Arial"/>
        <w:sz w:val="18"/>
        <w:szCs w:val="18"/>
      </w:rPr>
      <w:t>.11.2019</w:t>
    </w:r>
    <w:r w:rsidR="008B0B46" w:rsidRPr="00EF562A">
      <w:rPr>
        <w:rFonts w:ascii="Arial" w:hAnsi="Arial" w:cs="Arial"/>
        <w:sz w:val="18"/>
        <w:szCs w:val="18"/>
      </w:rPr>
      <w:t xml:space="preserve"> / </w:t>
    </w:r>
    <w:r w:rsidR="008B0B46" w:rsidRPr="00EF562A">
      <w:rPr>
        <w:rFonts w:ascii="Arial" w:hAnsi="Arial" w:cs="Arial"/>
        <w:i/>
        <w:sz w:val="18"/>
        <w:szCs w:val="18"/>
      </w:rPr>
      <w:t>UJB PM 28.01.2020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0E73D" w14:textId="77777777" w:rsidR="001A5728" w:rsidRDefault="001A572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A67D1"/>
    <w:multiLevelType w:val="hybridMultilevel"/>
    <w:tmpl w:val="3D48883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JAGDSTATISTIK JST130_11BARCODE"/>
  </w:docVars>
  <w:rsids>
    <w:rsidRoot w:val="005004B4"/>
    <w:rsid w:val="000029C9"/>
    <w:rsid w:val="00003065"/>
    <w:rsid w:val="00004364"/>
    <w:rsid w:val="000046CC"/>
    <w:rsid w:val="0000484D"/>
    <w:rsid w:val="0000502C"/>
    <w:rsid w:val="000064AE"/>
    <w:rsid w:val="00007EBA"/>
    <w:rsid w:val="00010B7E"/>
    <w:rsid w:val="00011C21"/>
    <w:rsid w:val="00013D20"/>
    <w:rsid w:val="00016A0B"/>
    <w:rsid w:val="00016AEC"/>
    <w:rsid w:val="000174FD"/>
    <w:rsid w:val="00017837"/>
    <w:rsid w:val="00017BAB"/>
    <w:rsid w:val="0002013B"/>
    <w:rsid w:val="00022086"/>
    <w:rsid w:val="00022AF2"/>
    <w:rsid w:val="00024635"/>
    <w:rsid w:val="000246A5"/>
    <w:rsid w:val="00025047"/>
    <w:rsid w:val="000258E8"/>
    <w:rsid w:val="0002733D"/>
    <w:rsid w:val="00031FB3"/>
    <w:rsid w:val="00032060"/>
    <w:rsid w:val="000324FD"/>
    <w:rsid w:val="000339AA"/>
    <w:rsid w:val="00033B3B"/>
    <w:rsid w:val="00034666"/>
    <w:rsid w:val="000368D3"/>
    <w:rsid w:val="000378EB"/>
    <w:rsid w:val="0004122C"/>
    <w:rsid w:val="00041AF1"/>
    <w:rsid w:val="000426EA"/>
    <w:rsid w:val="00043556"/>
    <w:rsid w:val="00043E7F"/>
    <w:rsid w:val="00044E30"/>
    <w:rsid w:val="00045FF6"/>
    <w:rsid w:val="00046940"/>
    <w:rsid w:val="00050292"/>
    <w:rsid w:val="00050AAB"/>
    <w:rsid w:val="00054B6E"/>
    <w:rsid w:val="00054D94"/>
    <w:rsid w:val="00055953"/>
    <w:rsid w:val="00055D56"/>
    <w:rsid w:val="000562D3"/>
    <w:rsid w:val="00056D4A"/>
    <w:rsid w:val="00061965"/>
    <w:rsid w:val="000620A9"/>
    <w:rsid w:val="00063C7E"/>
    <w:rsid w:val="00064B47"/>
    <w:rsid w:val="000659C5"/>
    <w:rsid w:val="00066AD7"/>
    <w:rsid w:val="0006704F"/>
    <w:rsid w:val="00067317"/>
    <w:rsid w:val="00067C7B"/>
    <w:rsid w:val="0007288F"/>
    <w:rsid w:val="000742A5"/>
    <w:rsid w:val="00074E7F"/>
    <w:rsid w:val="00076164"/>
    <w:rsid w:val="00081AE4"/>
    <w:rsid w:val="0008315C"/>
    <w:rsid w:val="00083F6E"/>
    <w:rsid w:val="000845F3"/>
    <w:rsid w:val="00086BDA"/>
    <w:rsid w:val="0009027F"/>
    <w:rsid w:val="00090A45"/>
    <w:rsid w:val="00090DD2"/>
    <w:rsid w:val="00092F2B"/>
    <w:rsid w:val="0009362E"/>
    <w:rsid w:val="000938C8"/>
    <w:rsid w:val="000960CD"/>
    <w:rsid w:val="000961DD"/>
    <w:rsid w:val="000A06C7"/>
    <w:rsid w:val="000A11CE"/>
    <w:rsid w:val="000A22D9"/>
    <w:rsid w:val="000A522C"/>
    <w:rsid w:val="000A703A"/>
    <w:rsid w:val="000A7DF6"/>
    <w:rsid w:val="000B0373"/>
    <w:rsid w:val="000B133A"/>
    <w:rsid w:val="000B4290"/>
    <w:rsid w:val="000B4AE5"/>
    <w:rsid w:val="000B5BC0"/>
    <w:rsid w:val="000B63CB"/>
    <w:rsid w:val="000C0862"/>
    <w:rsid w:val="000C0F9D"/>
    <w:rsid w:val="000C0FB6"/>
    <w:rsid w:val="000C2F4E"/>
    <w:rsid w:val="000C4381"/>
    <w:rsid w:val="000D0566"/>
    <w:rsid w:val="000D183D"/>
    <w:rsid w:val="000D3161"/>
    <w:rsid w:val="000D3D7D"/>
    <w:rsid w:val="000D50A8"/>
    <w:rsid w:val="000D67BA"/>
    <w:rsid w:val="000E1A7E"/>
    <w:rsid w:val="000E209F"/>
    <w:rsid w:val="000E4F9D"/>
    <w:rsid w:val="000E5B2F"/>
    <w:rsid w:val="000E5EE5"/>
    <w:rsid w:val="000E7C65"/>
    <w:rsid w:val="000F001A"/>
    <w:rsid w:val="000F10C7"/>
    <w:rsid w:val="000F116B"/>
    <w:rsid w:val="000F2278"/>
    <w:rsid w:val="000F49AC"/>
    <w:rsid w:val="000F5206"/>
    <w:rsid w:val="000F5C83"/>
    <w:rsid w:val="000F673F"/>
    <w:rsid w:val="0010318C"/>
    <w:rsid w:val="0010363E"/>
    <w:rsid w:val="0010591D"/>
    <w:rsid w:val="00105928"/>
    <w:rsid w:val="00107233"/>
    <w:rsid w:val="0011038F"/>
    <w:rsid w:val="001119C6"/>
    <w:rsid w:val="001126B6"/>
    <w:rsid w:val="001127E5"/>
    <w:rsid w:val="00112811"/>
    <w:rsid w:val="001132BB"/>
    <w:rsid w:val="001154A9"/>
    <w:rsid w:val="00120673"/>
    <w:rsid w:val="00121C09"/>
    <w:rsid w:val="00125092"/>
    <w:rsid w:val="0012706C"/>
    <w:rsid w:val="00130B9F"/>
    <w:rsid w:val="00134AED"/>
    <w:rsid w:val="00135768"/>
    <w:rsid w:val="001366B0"/>
    <w:rsid w:val="001403C9"/>
    <w:rsid w:val="0014110C"/>
    <w:rsid w:val="00141615"/>
    <w:rsid w:val="001439CB"/>
    <w:rsid w:val="00143B4C"/>
    <w:rsid w:val="00144A93"/>
    <w:rsid w:val="00146139"/>
    <w:rsid w:val="00146AB6"/>
    <w:rsid w:val="001528E4"/>
    <w:rsid w:val="001535C3"/>
    <w:rsid w:val="001536A9"/>
    <w:rsid w:val="001543D6"/>
    <w:rsid w:val="0015496B"/>
    <w:rsid w:val="00155A6B"/>
    <w:rsid w:val="00156ACB"/>
    <w:rsid w:val="00156CFB"/>
    <w:rsid w:val="00160084"/>
    <w:rsid w:val="001612FD"/>
    <w:rsid w:val="00161525"/>
    <w:rsid w:val="001629A8"/>
    <w:rsid w:val="00172CC8"/>
    <w:rsid w:val="00173818"/>
    <w:rsid w:val="001744D9"/>
    <w:rsid w:val="001750AE"/>
    <w:rsid w:val="00175392"/>
    <w:rsid w:val="00177094"/>
    <w:rsid w:val="00177A32"/>
    <w:rsid w:val="00180A92"/>
    <w:rsid w:val="00180E59"/>
    <w:rsid w:val="0018168D"/>
    <w:rsid w:val="001817F6"/>
    <w:rsid w:val="001821F6"/>
    <w:rsid w:val="00183D69"/>
    <w:rsid w:val="00187767"/>
    <w:rsid w:val="00191399"/>
    <w:rsid w:val="00191E6A"/>
    <w:rsid w:val="001941C4"/>
    <w:rsid w:val="001943BB"/>
    <w:rsid w:val="001955C2"/>
    <w:rsid w:val="00196EB7"/>
    <w:rsid w:val="00197F42"/>
    <w:rsid w:val="001A40D3"/>
    <w:rsid w:val="001A5728"/>
    <w:rsid w:val="001A5AB4"/>
    <w:rsid w:val="001B138B"/>
    <w:rsid w:val="001B2AE3"/>
    <w:rsid w:val="001B2DE0"/>
    <w:rsid w:val="001B3A03"/>
    <w:rsid w:val="001B3DB6"/>
    <w:rsid w:val="001B48CE"/>
    <w:rsid w:val="001B5F36"/>
    <w:rsid w:val="001B7121"/>
    <w:rsid w:val="001C0FB9"/>
    <w:rsid w:val="001C21F1"/>
    <w:rsid w:val="001C2C97"/>
    <w:rsid w:val="001C3546"/>
    <w:rsid w:val="001C390A"/>
    <w:rsid w:val="001C3E95"/>
    <w:rsid w:val="001C569B"/>
    <w:rsid w:val="001C5777"/>
    <w:rsid w:val="001C6FC3"/>
    <w:rsid w:val="001C704F"/>
    <w:rsid w:val="001D16FD"/>
    <w:rsid w:val="001D1B18"/>
    <w:rsid w:val="001D4753"/>
    <w:rsid w:val="001D6635"/>
    <w:rsid w:val="001E42DC"/>
    <w:rsid w:val="001E50C6"/>
    <w:rsid w:val="001E5D83"/>
    <w:rsid w:val="001E6E83"/>
    <w:rsid w:val="001F3DCC"/>
    <w:rsid w:val="001F6E27"/>
    <w:rsid w:val="001F70CE"/>
    <w:rsid w:val="001F7296"/>
    <w:rsid w:val="001F73C1"/>
    <w:rsid w:val="001F7B71"/>
    <w:rsid w:val="0020032D"/>
    <w:rsid w:val="00200B13"/>
    <w:rsid w:val="00202572"/>
    <w:rsid w:val="002032C2"/>
    <w:rsid w:val="00203595"/>
    <w:rsid w:val="00203B9E"/>
    <w:rsid w:val="00204D1E"/>
    <w:rsid w:val="00205423"/>
    <w:rsid w:val="002110A0"/>
    <w:rsid w:val="002140C8"/>
    <w:rsid w:val="00216C81"/>
    <w:rsid w:val="00217B13"/>
    <w:rsid w:val="00220567"/>
    <w:rsid w:val="00220878"/>
    <w:rsid w:val="00224E00"/>
    <w:rsid w:val="00225353"/>
    <w:rsid w:val="002254AD"/>
    <w:rsid w:val="002262BF"/>
    <w:rsid w:val="002272BE"/>
    <w:rsid w:val="00227D38"/>
    <w:rsid w:val="002304A8"/>
    <w:rsid w:val="00232005"/>
    <w:rsid w:val="00232C55"/>
    <w:rsid w:val="00233E67"/>
    <w:rsid w:val="00234BEB"/>
    <w:rsid w:val="00235FD0"/>
    <w:rsid w:val="00236852"/>
    <w:rsid w:val="00237287"/>
    <w:rsid w:val="00240DFC"/>
    <w:rsid w:val="00241AB7"/>
    <w:rsid w:val="00245998"/>
    <w:rsid w:val="00245D7C"/>
    <w:rsid w:val="00247CF7"/>
    <w:rsid w:val="002524B6"/>
    <w:rsid w:val="0025318E"/>
    <w:rsid w:val="00255D77"/>
    <w:rsid w:val="0025713F"/>
    <w:rsid w:val="00261E6D"/>
    <w:rsid w:val="00263BA0"/>
    <w:rsid w:val="00266C3E"/>
    <w:rsid w:val="00266D1D"/>
    <w:rsid w:val="002706EC"/>
    <w:rsid w:val="002718EF"/>
    <w:rsid w:val="00274271"/>
    <w:rsid w:val="002747B0"/>
    <w:rsid w:val="002754F1"/>
    <w:rsid w:val="002811E9"/>
    <w:rsid w:val="002812B7"/>
    <w:rsid w:val="00282AD8"/>
    <w:rsid w:val="002845E3"/>
    <w:rsid w:val="002876A5"/>
    <w:rsid w:val="002909A0"/>
    <w:rsid w:val="00292554"/>
    <w:rsid w:val="0029333E"/>
    <w:rsid w:val="00293D86"/>
    <w:rsid w:val="00294986"/>
    <w:rsid w:val="0029531B"/>
    <w:rsid w:val="002957BF"/>
    <w:rsid w:val="00296434"/>
    <w:rsid w:val="002969DC"/>
    <w:rsid w:val="002A25F3"/>
    <w:rsid w:val="002A2CF5"/>
    <w:rsid w:val="002A55EC"/>
    <w:rsid w:val="002A5BA2"/>
    <w:rsid w:val="002A5CA2"/>
    <w:rsid w:val="002A7BAF"/>
    <w:rsid w:val="002C28DD"/>
    <w:rsid w:val="002C48FC"/>
    <w:rsid w:val="002C6226"/>
    <w:rsid w:val="002C7AA2"/>
    <w:rsid w:val="002D0E11"/>
    <w:rsid w:val="002D1919"/>
    <w:rsid w:val="002D1C6F"/>
    <w:rsid w:val="002D2A66"/>
    <w:rsid w:val="002D5A3E"/>
    <w:rsid w:val="002E1094"/>
    <w:rsid w:val="002E1AFF"/>
    <w:rsid w:val="002E3336"/>
    <w:rsid w:val="002E4EF9"/>
    <w:rsid w:val="002E55DA"/>
    <w:rsid w:val="002E5EC9"/>
    <w:rsid w:val="002E60E4"/>
    <w:rsid w:val="002F0981"/>
    <w:rsid w:val="002F1124"/>
    <w:rsid w:val="002F1D5A"/>
    <w:rsid w:val="002F24DD"/>
    <w:rsid w:val="002F2720"/>
    <w:rsid w:val="002F3CBD"/>
    <w:rsid w:val="002F59BA"/>
    <w:rsid w:val="002F5AFB"/>
    <w:rsid w:val="003007DB"/>
    <w:rsid w:val="00300822"/>
    <w:rsid w:val="00302B27"/>
    <w:rsid w:val="00302E20"/>
    <w:rsid w:val="003031AE"/>
    <w:rsid w:val="003036F6"/>
    <w:rsid w:val="003107ED"/>
    <w:rsid w:val="00310A6D"/>
    <w:rsid w:val="00311B43"/>
    <w:rsid w:val="00311F89"/>
    <w:rsid w:val="00313263"/>
    <w:rsid w:val="00316BF3"/>
    <w:rsid w:val="00316E4D"/>
    <w:rsid w:val="00320FD1"/>
    <w:rsid w:val="003226A9"/>
    <w:rsid w:val="003235FA"/>
    <w:rsid w:val="00324372"/>
    <w:rsid w:val="003247E8"/>
    <w:rsid w:val="0032619D"/>
    <w:rsid w:val="00326403"/>
    <w:rsid w:val="00327696"/>
    <w:rsid w:val="003312E0"/>
    <w:rsid w:val="003314AA"/>
    <w:rsid w:val="00333C86"/>
    <w:rsid w:val="0033428B"/>
    <w:rsid w:val="00342AC3"/>
    <w:rsid w:val="00345BB5"/>
    <w:rsid w:val="00345F35"/>
    <w:rsid w:val="0034677A"/>
    <w:rsid w:val="003470E7"/>
    <w:rsid w:val="0034785E"/>
    <w:rsid w:val="00347AFE"/>
    <w:rsid w:val="00350BDD"/>
    <w:rsid w:val="003535E2"/>
    <w:rsid w:val="003541D0"/>
    <w:rsid w:val="00356D03"/>
    <w:rsid w:val="003601E0"/>
    <w:rsid w:val="00362254"/>
    <w:rsid w:val="00362541"/>
    <w:rsid w:val="00362731"/>
    <w:rsid w:val="00363325"/>
    <w:rsid w:val="003634C2"/>
    <w:rsid w:val="00364DD2"/>
    <w:rsid w:val="00367D21"/>
    <w:rsid w:val="00370874"/>
    <w:rsid w:val="00371B66"/>
    <w:rsid w:val="00373685"/>
    <w:rsid w:val="00373736"/>
    <w:rsid w:val="0037583F"/>
    <w:rsid w:val="00375A0A"/>
    <w:rsid w:val="00376454"/>
    <w:rsid w:val="00376E24"/>
    <w:rsid w:val="00380B56"/>
    <w:rsid w:val="00380FD2"/>
    <w:rsid w:val="00381D29"/>
    <w:rsid w:val="00381F73"/>
    <w:rsid w:val="00383AC2"/>
    <w:rsid w:val="00383C3B"/>
    <w:rsid w:val="0038421F"/>
    <w:rsid w:val="00384732"/>
    <w:rsid w:val="00384957"/>
    <w:rsid w:val="0038578B"/>
    <w:rsid w:val="00392C7C"/>
    <w:rsid w:val="00392D9A"/>
    <w:rsid w:val="00393D99"/>
    <w:rsid w:val="00394051"/>
    <w:rsid w:val="003943CB"/>
    <w:rsid w:val="00394AD2"/>
    <w:rsid w:val="00394F25"/>
    <w:rsid w:val="003972DE"/>
    <w:rsid w:val="003A019F"/>
    <w:rsid w:val="003A0479"/>
    <w:rsid w:val="003A07E8"/>
    <w:rsid w:val="003A1628"/>
    <w:rsid w:val="003A3388"/>
    <w:rsid w:val="003A386D"/>
    <w:rsid w:val="003A3CEA"/>
    <w:rsid w:val="003A642A"/>
    <w:rsid w:val="003A66E4"/>
    <w:rsid w:val="003B06CA"/>
    <w:rsid w:val="003B53CA"/>
    <w:rsid w:val="003B555D"/>
    <w:rsid w:val="003B5DD3"/>
    <w:rsid w:val="003B5ECD"/>
    <w:rsid w:val="003C1C6E"/>
    <w:rsid w:val="003C2B3E"/>
    <w:rsid w:val="003C4562"/>
    <w:rsid w:val="003C6710"/>
    <w:rsid w:val="003D17BC"/>
    <w:rsid w:val="003D2FA9"/>
    <w:rsid w:val="003D3524"/>
    <w:rsid w:val="003D641D"/>
    <w:rsid w:val="003D6B45"/>
    <w:rsid w:val="003E5075"/>
    <w:rsid w:val="003E634B"/>
    <w:rsid w:val="003E71C6"/>
    <w:rsid w:val="003F0155"/>
    <w:rsid w:val="003F1560"/>
    <w:rsid w:val="003F3322"/>
    <w:rsid w:val="003F3DBE"/>
    <w:rsid w:val="003F4350"/>
    <w:rsid w:val="00400046"/>
    <w:rsid w:val="00402313"/>
    <w:rsid w:val="00407746"/>
    <w:rsid w:val="00412EC3"/>
    <w:rsid w:val="00414228"/>
    <w:rsid w:val="00414AED"/>
    <w:rsid w:val="00416586"/>
    <w:rsid w:val="004211CA"/>
    <w:rsid w:val="00422296"/>
    <w:rsid w:val="004266CB"/>
    <w:rsid w:val="00426D0D"/>
    <w:rsid w:val="00427297"/>
    <w:rsid w:val="0043188F"/>
    <w:rsid w:val="00432847"/>
    <w:rsid w:val="00433B5C"/>
    <w:rsid w:val="004345F0"/>
    <w:rsid w:val="00436E55"/>
    <w:rsid w:val="00440343"/>
    <w:rsid w:val="004411BA"/>
    <w:rsid w:val="00442314"/>
    <w:rsid w:val="0044300F"/>
    <w:rsid w:val="0044333E"/>
    <w:rsid w:val="004445D0"/>
    <w:rsid w:val="00446EF9"/>
    <w:rsid w:val="0045200A"/>
    <w:rsid w:val="00453C65"/>
    <w:rsid w:val="00454697"/>
    <w:rsid w:val="004555A7"/>
    <w:rsid w:val="00456D55"/>
    <w:rsid w:val="00460182"/>
    <w:rsid w:val="0046024A"/>
    <w:rsid w:val="00460747"/>
    <w:rsid w:val="004628C0"/>
    <w:rsid w:val="00464591"/>
    <w:rsid w:val="004648A5"/>
    <w:rsid w:val="00464EAE"/>
    <w:rsid w:val="0047368E"/>
    <w:rsid w:val="00476252"/>
    <w:rsid w:val="00476983"/>
    <w:rsid w:val="004801C4"/>
    <w:rsid w:val="00483073"/>
    <w:rsid w:val="004841FC"/>
    <w:rsid w:val="00484CCD"/>
    <w:rsid w:val="00486B27"/>
    <w:rsid w:val="004870E1"/>
    <w:rsid w:val="00487CD7"/>
    <w:rsid w:val="00492B80"/>
    <w:rsid w:val="004930F5"/>
    <w:rsid w:val="00493895"/>
    <w:rsid w:val="0049755C"/>
    <w:rsid w:val="004A08DC"/>
    <w:rsid w:val="004A1305"/>
    <w:rsid w:val="004A1434"/>
    <w:rsid w:val="004A5017"/>
    <w:rsid w:val="004A5DE0"/>
    <w:rsid w:val="004A5E31"/>
    <w:rsid w:val="004A71B0"/>
    <w:rsid w:val="004B0F0E"/>
    <w:rsid w:val="004B39C9"/>
    <w:rsid w:val="004B4DCE"/>
    <w:rsid w:val="004B6685"/>
    <w:rsid w:val="004C0FB2"/>
    <w:rsid w:val="004C281C"/>
    <w:rsid w:val="004C4467"/>
    <w:rsid w:val="004C4557"/>
    <w:rsid w:val="004C52DE"/>
    <w:rsid w:val="004C539E"/>
    <w:rsid w:val="004C60EB"/>
    <w:rsid w:val="004C6DA6"/>
    <w:rsid w:val="004C7D9D"/>
    <w:rsid w:val="004D2398"/>
    <w:rsid w:val="004D25B9"/>
    <w:rsid w:val="004D796E"/>
    <w:rsid w:val="004E1972"/>
    <w:rsid w:val="004E6BDB"/>
    <w:rsid w:val="004E7322"/>
    <w:rsid w:val="004F0B45"/>
    <w:rsid w:val="004F7F32"/>
    <w:rsid w:val="005004B4"/>
    <w:rsid w:val="00501315"/>
    <w:rsid w:val="00501C0A"/>
    <w:rsid w:val="00501FC8"/>
    <w:rsid w:val="005029A0"/>
    <w:rsid w:val="00502BBC"/>
    <w:rsid w:val="005041B4"/>
    <w:rsid w:val="00504293"/>
    <w:rsid w:val="005052A8"/>
    <w:rsid w:val="005079AC"/>
    <w:rsid w:val="00510F3C"/>
    <w:rsid w:val="0051524C"/>
    <w:rsid w:val="00517B20"/>
    <w:rsid w:val="00520FB6"/>
    <w:rsid w:val="00520FE3"/>
    <w:rsid w:val="00522717"/>
    <w:rsid w:val="005228C9"/>
    <w:rsid w:val="00526C75"/>
    <w:rsid w:val="00527028"/>
    <w:rsid w:val="005271E1"/>
    <w:rsid w:val="005314DB"/>
    <w:rsid w:val="00533A99"/>
    <w:rsid w:val="00534525"/>
    <w:rsid w:val="00534D37"/>
    <w:rsid w:val="00535068"/>
    <w:rsid w:val="005360BE"/>
    <w:rsid w:val="00536D13"/>
    <w:rsid w:val="00537E00"/>
    <w:rsid w:val="005443FC"/>
    <w:rsid w:val="00544DB2"/>
    <w:rsid w:val="005468D1"/>
    <w:rsid w:val="00546915"/>
    <w:rsid w:val="005470C3"/>
    <w:rsid w:val="00547A85"/>
    <w:rsid w:val="005526C3"/>
    <w:rsid w:val="0056042C"/>
    <w:rsid w:val="005609D7"/>
    <w:rsid w:val="00561A4D"/>
    <w:rsid w:val="00562A3D"/>
    <w:rsid w:val="00563704"/>
    <w:rsid w:val="005642CF"/>
    <w:rsid w:val="0056493D"/>
    <w:rsid w:val="00564C8E"/>
    <w:rsid w:val="005667E3"/>
    <w:rsid w:val="0057389D"/>
    <w:rsid w:val="00573CFA"/>
    <w:rsid w:val="00574541"/>
    <w:rsid w:val="005758F6"/>
    <w:rsid w:val="00576A1E"/>
    <w:rsid w:val="00577123"/>
    <w:rsid w:val="00581D2D"/>
    <w:rsid w:val="005826D3"/>
    <w:rsid w:val="005833F3"/>
    <w:rsid w:val="00585388"/>
    <w:rsid w:val="00585850"/>
    <w:rsid w:val="0058736B"/>
    <w:rsid w:val="00587C89"/>
    <w:rsid w:val="0059020A"/>
    <w:rsid w:val="00590A0B"/>
    <w:rsid w:val="00591DC0"/>
    <w:rsid w:val="005926BA"/>
    <w:rsid w:val="00592DBB"/>
    <w:rsid w:val="0059645D"/>
    <w:rsid w:val="005A353E"/>
    <w:rsid w:val="005A5244"/>
    <w:rsid w:val="005A76DC"/>
    <w:rsid w:val="005B14A9"/>
    <w:rsid w:val="005B1E17"/>
    <w:rsid w:val="005B2015"/>
    <w:rsid w:val="005B264A"/>
    <w:rsid w:val="005B52C6"/>
    <w:rsid w:val="005B5410"/>
    <w:rsid w:val="005B573B"/>
    <w:rsid w:val="005B6225"/>
    <w:rsid w:val="005B70C9"/>
    <w:rsid w:val="005B7D75"/>
    <w:rsid w:val="005B7DA7"/>
    <w:rsid w:val="005C4FBC"/>
    <w:rsid w:val="005C5487"/>
    <w:rsid w:val="005C5C8F"/>
    <w:rsid w:val="005C7310"/>
    <w:rsid w:val="005C7C99"/>
    <w:rsid w:val="005D24E3"/>
    <w:rsid w:val="005D2D0B"/>
    <w:rsid w:val="005D3718"/>
    <w:rsid w:val="005D5704"/>
    <w:rsid w:val="005D7059"/>
    <w:rsid w:val="005E6019"/>
    <w:rsid w:val="005E7ECF"/>
    <w:rsid w:val="005F0438"/>
    <w:rsid w:val="005F07F1"/>
    <w:rsid w:val="005F391D"/>
    <w:rsid w:val="005F3DFE"/>
    <w:rsid w:val="005F4F16"/>
    <w:rsid w:val="005F62F9"/>
    <w:rsid w:val="00600393"/>
    <w:rsid w:val="00600822"/>
    <w:rsid w:val="0060117F"/>
    <w:rsid w:val="0060213A"/>
    <w:rsid w:val="006047AA"/>
    <w:rsid w:val="00605D21"/>
    <w:rsid w:val="00606749"/>
    <w:rsid w:val="00606BA7"/>
    <w:rsid w:val="00606D5C"/>
    <w:rsid w:val="006071FF"/>
    <w:rsid w:val="00607852"/>
    <w:rsid w:val="0061392A"/>
    <w:rsid w:val="006148B9"/>
    <w:rsid w:val="006164F8"/>
    <w:rsid w:val="006208A0"/>
    <w:rsid w:val="00621622"/>
    <w:rsid w:val="0062184E"/>
    <w:rsid w:val="00622FC7"/>
    <w:rsid w:val="00626986"/>
    <w:rsid w:val="006274C9"/>
    <w:rsid w:val="00627B6C"/>
    <w:rsid w:val="00634AC3"/>
    <w:rsid w:val="00636AAA"/>
    <w:rsid w:val="006374C5"/>
    <w:rsid w:val="00647263"/>
    <w:rsid w:val="00647A9F"/>
    <w:rsid w:val="00650639"/>
    <w:rsid w:val="00652334"/>
    <w:rsid w:val="00654CBB"/>
    <w:rsid w:val="00655212"/>
    <w:rsid w:val="00656287"/>
    <w:rsid w:val="00656538"/>
    <w:rsid w:val="00656F27"/>
    <w:rsid w:val="00657A72"/>
    <w:rsid w:val="00660B31"/>
    <w:rsid w:val="00660D80"/>
    <w:rsid w:val="00661511"/>
    <w:rsid w:val="00661D5E"/>
    <w:rsid w:val="00666BAD"/>
    <w:rsid w:val="00670FAF"/>
    <w:rsid w:val="00671367"/>
    <w:rsid w:val="00671DC7"/>
    <w:rsid w:val="00672B74"/>
    <w:rsid w:val="00672EF5"/>
    <w:rsid w:val="006752A7"/>
    <w:rsid w:val="00677BEF"/>
    <w:rsid w:val="00682083"/>
    <w:rsid w:val="00683776"/>
    <w:rsid w:val="00686D5A"/>
    <w:rsid w:val="00690105"/>
    <w:rsid w:val="00690EED"/>
    <w:rsid w:val="006916AD"/>
    <w:rsid w:val="006924B0"/>
    <w:rsid w:val="00692881"/>
    <w:rsid w:val="00693135"/>
    <w:rsid w:val="00693535"/>
    <w:rsid w:val="00693BA1"/>
    <w:rsid w:val="0069452A"/>
    <w:rsid w:val="00694A5C"/>
    <w:rsid w:val="006959BB"/>
    <w:rsid w:val="00696F36"/>
    <w:rsid w:val="00697845"/>
    <w:rsid w:val="00697A15"/>
    <w:rsid w:val="006A14BD"/>
    <w:rsid w:val="006A31E0"/>
    <w:rsid w:val="006A322D"/>
    <w:rsid w:val="006A3FDB"/>
    <w:rsid w:val="006A6032"/>
    <w:rsid w:val="006B1146"/>
    <w:rsid w:val="006B57BB"/>
    <w:rsid w:val="006B7772"/>
    <w:rsid w:val="006C0512"/>
    <w:rsid w:val="006C061C"/>
    <w:rsid w:val="006C3110"/>
    <w:rsid w:val="006C6F29"/>
    <w:rsid w:val="006C7AB1"/>
    <w:rsid w:val="006C7D77"/>
    <w:rsid w:val="006D19F9"/>
    <w:rsid w:val="006D282C"/>
    <w:rsid w:val="006D4F04"/>
    <w:rsid w:val="006D50BB"/>
    <w:rsid w:val="006D5EA1"/>
    <w:rsid w:val="006D6AC5"/>
    <w:rsid w:val="006D72F9"/>
    <w:rsid w:val="006D7D3E"/>
    <w:rsid w:val="006E1A69"/>
    <w:rsid w:val="006E34EB"/>
    <w:rsid w:val="006E391B"/>
    <w:rsid w:val="006E4117"/>
    <w:rsid w:val="006E6D98"/>
    <w:rsid w:val="006E7DE4"/>
    <w:rsid w:val="006F2A7C"/>
    <w:rsid w:val="006F5C30"/>
    <w:rsid w:val="0070012C"/>
    <w:rsid w:val="00700D9C"/>
    <w:rsid w:val="007020D0"/>
    <w:rsid w:val="0070299B"/>
    <w:rsid w:val="00704744"/>
    <w:rsid w:val="007048BF"/>
    <w:rsid w:val="007059EF"/>
    <w:rsid w:val="00706576"/>
    <w:rsid w:val="00707958"/>
    <w:rsid w:val="007107E8"/>
    <w:rsid w:val="00710CB3"/>
    <w:rsid w:val="007111AB"/>
    <w:rsid w:val="00711AE6"/>
    <w:rsid w:val="00711BD8"/>
    <w:rsid w:val="007126C2"/>
    <w:rsid w:val="00713895"/>
    <w:rsid w:val="00715F7F"/>
    <w:rsid w:val="007165A0"/>
    <w:rsid w:val="00717491"/>
    <w:rsid w:val="00722134"/>
    <w:rsid w:val="007236E6"/>
    <w:rsid w:val="00726439"/>
    <w:rsid w:val="00726A79"/>
    <w:rsid w:val="0072714E"/>
    <w:rsid w:val="00727AFD"/>
    <w:rsid w:val="00734224"/>
    <w:rsid w:val="00737137"/>
    <w:rsid w:val="00740B40"/>
    <w:rsid w:val="0074116E"/>
    <w:rsid w:val="007423D4"/>
    <w:rsid w:val="00743787"/>
    <w:rsid w:val="00743F48"/>
    <w:rsid w:val="00744A89"/>
    <w:rsid w:val="00744E2F"/>
    <w:rsid w:val="00750087"/>
    <w:rsid w:val="00752E48"/>
    <w:rsid w:val="00754CB0"/>
    <w:rsid w:val="00756D9C"/>
    <w:rsid w:val="0075778D"/>
    <w:rsid w:val="00760F8D"/>
    <w:rsid w:val="00761F14"/>
    <w:rsid w:val="00762023"/>
    <w:rsid w:val="00765EE1"/>
    <w:rsid w:val="0076736D"/>
    <w:rsid w:val="00770AA0"/>
    <w:rsid w:val="007720AA"/>
    <w:rsid w:val="007743DB"/>
    <w:rsid w:val="00774A46"/>
    <w:rsid w:val="00776F86"/>
    <w:rsid w:val="00780727"/>
    <w:rsid w:val="007812F2"/>
    <w:rsid w:val="00781971"/>
    <w:rsid w:val="00783558"/>
    <w:rsid w:val="007836E0"/>
    <w:rsid w:val="00785696"/>
    <w:rsid w:val="0078575A"/>
    <w:rsid w:val="00787677"/>
    <w:rsid w:val="00792872"/>
    <w:rsid w:val="00796238"/>
    <w:rsid w:val="007962F4"/>
    <w:rsid w:val="0079632F"/>
    <w:rsid w:val="007A1C5F"/>
    <w:rsid w:val="007A593B"/>
    <w:rsid w:val="007A638E"/>
    <w:rsid w:val="007A71E1"/>
    <w:rsid w:val="007B11A4"/>
    <w:rsid w:val="007B1450"/>
    <w:rsid w:val="007B17BA"/>
    <w:rsid w:val="007B17D5"/>
    <w:rsid w:val="007B33F8"/>
    <w:rsid w:val="007C031D"/>
    <w:rsid w:val="007C0C8E"/>
    <w:rsid w:val="007C1539"/>
    <w:rsid w:val="007C2BAC"/>
    <w:rsid w:val="007C365A"/>
    <w:rsid w:val="007C5EEC"/>
    <w:rsid w:val="007C67F4"/>
    <w:rsid w:val="007C7620"/>
    <w:rsid w:val="007D139C"/>
    <w:rsid w:val="007D197B"/>
    <w:rsid w:val="007D1BE7"/>
    <w:rsid w:val="007D216D"/>
    <w:rsid w:val="007D31C7"/>
    <w:rsid w:val="007D4040"/>
    <w:rsid w:val="007D568F"/>
    <w:rsid w:val="007D57EF"/>
    <w:rsid w:val="007D5AD7"/>
    <w:rsid w:val="007D7034"/>
    <w:rsid w:val="007D7126"/>
    <w:rsid w:val="007E0984"/>
    <w:rsid w:val="007E4627"/>
    <w:rsid w:val="007E5FBC"/>
    <w:rsid w:val="007E6321"/>
    <w:rsid w:val="007F0790"/>
    <w:rsid w:val="007F107A"/>
    <w:rsid w:val="007F1CAC"/>
    <w:rsid w:val="007F1F39"/>
    <w:rsid w:val="007F2819"/>
    <w:rsid w:val="007F2C66"/>
    <w:rsid w:val="007F34A7"/>
    <w:rsid w:val="007F48EC"/>
    <w:rsid w:val="007F5412"/>
    <w:rsid w:val="00800036"/>
    <w:rsid w:val="00802CD4"/>
    <w:rsid w:val="00803BA7"/>
    <w:rsid w:val="00805847"/>
    <w:rsid w:val="00810DD2"/>
    <w:rsid w:val="00810E5A"/>
    <w:rsid w:val="008136FA"/>
    <w:rsid w:val="008142AF"/>
    <w:rsid w:val="00814F5F"/>
    <w:rsid w:val="00817654"/>
    <w:rsid w:val="00821123"/>
    <w:rsid w:val="00821FA0"/>
    <w:rsid w:val="00822A9C"/>
    <w:rsid w:val="00823B48"/>
    <w:rsid w:val="00825F60"/>
    <w:rsid w:val="008264D3"/>
    <w:rsid w:val="00826718"/>
    <w:rsid w:val="00826D36"/>
    <w:rsid w:val="00831280"/>
    <w:rsid w:val="00831DE7"/>
    <w:rsid w:val="0083250F"/>
    <w:rsid w:val="00832FF5"/>
    <w:rsid w:val="00833BCD"/>
    <w:rsid w:val="008357E2"/>
    <w:rsid w:val="00836485"/>
    <w:rsid w:val="00836B85"/>
    <w:rsid w:val="008374B7"/>
    <w:rsid w:val="00840600"/>
    <w:rsid w:val="00842213"/>
    <w:rsid w:val="008425ED"/>
    <w:rsid w:val="008440C1"/>
    <w:rsid w:val="00845E05"/>
    <w:rsid w:val="008475F1"/>
    <w:rsid w:val="008510A9"/>
    <w:rsid w:val="00853563"/>
    <w:rsid w:val="008548D6"/>
    <w:rsid w:val="00855B46"/>
    <w:rsid w:val="008564B0"/>
    <w:rsid w:val="008576EC"/>
    <w:rsid w:val="0086123F"/>
    <w:rsid w:val="0086384E"/>
    <w:rsid w:val="0086614D"/>
    <w:rsid w:val="00871315"/>
    <w:rsid w:val="00872BD1"/>
    <w:rsid w:val="008736A9"/>
    <w:rsid w:val="00873F99"/>
    <w:rsid w:val="00876DD2"/>
    <w:rsid w:val="008777E5"/>
    <w:rsid w:val="00881039"/>
    <w:rsid w:val="00881061"/>
    <w:rsid w:val="008857E6"/>
    <w:rsid w:val="008863EA"/>
    <w:rsid w:val="008903C5"/>
    <w:rsid w:val="00890A7B"/>
    <w:rsid w:val="008919D8"/>
    <w:rsid w:val="008A05DA"/>
    <w:rsid w:val="008A1540"/>
    <w:rsid w:val="008A2407"/>
    <w:rsid w:val="008A2938"/>
    <w:rsid w:val="008A32EA"/>
    <w:rsid w:val="008A4018"/>
    <w:rsid w:val="008A4D6F"/>
    <w:rsid w:val="008A59C2"/>
    <w:rsid w:val="008A6BD2"/>
    <w:rsid w:val="008A6F11"/>
    <w:rsid w:val="008B0373"/>
    <w:rsid w:val="008B0B46"/>
    <w:rsid w:val="008B2E1A"/>
    <w:rsid w:val="008B45FE"/>
    <w:rsid w:val="008B56F1"/>
    <w:rsid w:val="008B7CAB"/>
    <w:rsid w:val="008C1ABF"/>
    <w:rsid w:val="008C2476"/>
    <w:rsid w:val="008C2D58"/>
    <w:rsid w:val="008C486D"/>
    <w:rsid w:val="008C5185"/>
    <w:rsid w:val="008C5333"/>
    <w:rsid w:val="008C5C16"/>
    <w:rsid w:val="008C6966"/>
    <w:rsid w:val="008C6A87"/>
    <w:rsid w:val="008C7502"/>
    <w:rsid w:val="008C763B"/>
    <w:rsid w:val="008D0A13"/>
    <w:rsid w:val="008D2CEC"/>
    <w:rsid w:val="008D4A15"/>
    <w:rsid w:val="008D5476"/>
    <w:rsid w:val="008D5B26"/>
    <w:rsid w:val="008D668F"/>
    <w:rsid w:val="008D7BEA"/>
    <w:rsid w:val="008E1A48"/>
    <w:rsid w:val="008E2D9E"/>
    <w:rsid w:val="008E356C"/>
    <w:rsid w:val="008E3E75"/>
    <w:rsid w:val="008E516F"/>
    <w:rsid w:val="008E545B"/>
    <w:rsid w:val="008E699D"/>
    <w:rsid w:val="008F0292"/>
    <w:rsid w:val="008F0508"/>
    <w:rsid w:val="008F1B89"/>
    <w:rsid w:val="008F1EA7"/>
    <w:rsid w:val="008F2A52"/>
    <w:rsid w:val="008F2B4C"/>
    <w:rsid w:val="008F2ECB"/>
    <w:rsid w:val="008F39F5"/>
    <w:rsid w:val="008F510A"/>
    <w:rsid w:val="008F647C"/>
    <w:rsid w:val="008F7817"/>
    <w:rsid w:val="008F7A04"/>
    <w:rsid w:val="00902215"/>
    <w:rsid w:val="009022DA"/>
    <w:rsid w:val="00905046"/>
    <w:rsid w:val="00905F6A"/>
    <w:rsid w:val="009115B4"/>
    <w:rsid w:val="0092151B"/>
    <w:rsid w:val="009234C5"/>
    <w:rsid w:val="00923B80"/>
    <w:rsid w:val="00925E5B"/>
    <w:rsid w:val="009305C8"/>
    <w:rsid w:val="00931286"/>
    <w:rsid w:val="00931430"/>
    <w:rsid w:val="00932287"/>
    <w:rsid w:val="0093267E"/>
    <w:rsid w:val="00933BB3"/>
    <w:rsid w:val="0093461E"/>
    <w:rsid w:val="0093535E"/>
    <w:rsid w:val="0093762B"/>
    <w:rsid w:val="0094099A"/>
    <w:rsid w:val="00945146"/>
    <w:rsid w:val="009452A1"/>
    <w:rsid w:val="0094533F"/>
    <w:rsid w:val="009475F8"/>
    <w:rsid w:val="0095146D"/>
    <w:rsid w:val="00953C73"/>
    <w:rsid w:val="00954D0A"/>
    <w:rsid w:val="00955032"/>
    <w:rsid w:val="00955059"/>
    <w:rsid w:val="00955F05"/>
    <w:rsid w:val="009567F3"/>
    <w:rsid w:val="00962DEC"/>
    <w:rsid w:val="009640AB"/>
    <w:rsid w:val="00964A2A"/>
    <w:rsid w:val="00964DF2"/>
    <w:rsid w:val="0096691A"/>
    <w:rsid w:val="0096707F"/>
    <w:rsid w:val="00972243"/>
    <w:rsid w:val="00974EBC"/>
    <w:rsid w:val="00977097"/>
    <w:rsid w:val="00977C63"/>
    <w:rsid w:val="00983DFF"/>
    <w:rsid w:val="00984382"/>
    <w:rsid w:val="00986C09"/>
    <w:rsid w:val="00987F66"/>
    <w:rsid w:val="009908B0"/>
    <w:rsid w:val="00990BDC"/>
    <w:rsid w:val="0099281C"/>
    <w:rsid w:val="009931BE"/>
    <w:rsid w:val="009942F8"/>
    <w:rsid w:val="00996B34"/>
    <w:rsid w:val="009A0E63"/>
    <w:rsid w:val="009A1CB4"/>
    <w:rsid w:val="009A1D61"/>
    <w:rsid w:val="009A1FA6"/>
    <w:rsid w:val="009A260E"/>
    <w:rsid w:val="009A334C"/>
    <w:rsid w:val="009A3F63"/>
    <w:rsid w:val="009A41DD"/>
    <w:rsid w:val="009A4E29"/>
    <w:rsid w:val="009B00C7"/>
    <w:rsid w:val="009B4688"/>
    <w:rsid w:val="009C176B"/>
    <w:rsid w:val="009C1A38"/>
    <w:rsid w:val="009C2497"/>
    <w:rsid w:val="009C24AB"/>
    <w:rsid w:val="009C2D2F"/>
    <w:rsid w:val="009C3037"/>
    <w:rsid w:val="009C49F1"/>
    <w:rsid w:val="009D1707"/>
    <w:rsid w:val="009D1C54"/>
    <w:rsid w:val="009D340F"/>
    <w:rsid w:val="009D4294"/>
    <w:rsid w:val="009D4BB2"/>
    <w:rsid w:val="009D6257"/>
    <w:rsid w:val="009D68C5"/>
    <w:rsid w:val="009D7F5D"/>
    <w:rsid w:val="009E000C"/>
    <w:rsid w:val="009E2AC5"/>
    <w:rsid w:val="009E4181"/>
    <w:rsid w:val="009E4CDD"/>
    <w:rsid w:val="009E4EA6"/>
    <w:rsid w:val="009E54BB"/>
    <w:rsid w:val="009E6A5E"/>
    <w:rsid w:val="009E7D34"/>
    <w:rsid w:val="009F1810"/>
    <w:rsid w:val="009F33B0"/>
    <w:rsid w:val="009F45E8"/>
    <w:rsid w:val="009F4ED3"/>
    <w:rsid w:val="009F4FF2"/>
    <w:rsid w:val="009F5218"/>
    <w:rsid w:val="009F731E"/>
    <w:rsid w:val="009F753E"/>
    <w:rsid w:val="00A04388"/>
    <w:rsid w:val="00A047D1"/>
    <w:rsid w:val="00A05B5D"/>
    <w:rsid w:val="00A061CB"/>
    <w:rsid w:val="00A07FA0"/>
    <w:rsid w:val="00A10C59"/>
    <w:rsid w:val="00A13B76"/>
    <w:rsid w:val="00A16D9B"/>
    <w:rsid w:val="00A16F8A"/>
    <w:rsid w:val="00A1716D"/>
    <w:rsid w:val="00A222A7"/>
    <w:rsid w:val="00A22DA1"/>
    <w:rsid w:val="00A24F16"/>
    <w:rsid w:val="00A24F27"/>
    <w:rsid w:val="00A24FCA"/>
    <w:rsid w:val="00A25F1C"/>
    <w:rsid w:val="00A26ED0"/>
    <w:rsid w:val="00A26F4B"/>
    <w:rsid w:val="00A274BE"/>
    <w:rsid w:val="00A27883"/>
    <w:rsid w:val="00A30368"/>
    <w:rsid w:val="00A30BF3"/>
    <w:rsid w:val="00A31337"/>
    <w:rsid w:val="00A3142E"/>
    <w:rsid w:val="00A336F7"/>
    <w:rsid w:val="00A33FEC"/>
    <w:rsid w:val="00A34839"/>
    <w:rsid w:val="00A35BCD"/>
    <w:rsid w:val="00A364FE"/>
    <w:rsid w:val="00A374B2"/>
    <w:rsid w:val="00A37A5D"/>
    <w:rsid w:val="00A37B95"/>
    <w:rsid w:val="00A37DE5"/>
    <w:rsid w:val="00A42037"/>
    <w:rsid w:val="00A44504"/>
    <w:rsid w:val="00A44DA5"/>
    <w:rsid w:val="00A50391"/>
    <w:rsid w:val="00A52F6E"/>
    <w:rsid w:val="00A53518"/>
    <w:rsid w:val="00A57B99"/>
    <w:rsid w:val="00A606B2"/>
    <w:rsid w:val="00A6119A"/>
    <w:rsid w:val="00A615A5"/>
    <w:rsid w:val="00A61CAA"/>
    <w:rsid w:val="00A6500A"/>
    <w:rsid w:val="00A67885"/>
    <w:rsid w:val="00A70E10"/>
    <w:rsid w:val="00A72FB6"/>
    <w:rsid w:val="00A752AA"/>
    <w:rsid w:val="00A75868"/>
    <w:rsid w:val="00A80062"/>
    <w:rsid w:val="00A8340A"/>
    <w:rsid w:val="00A83445"/>
    <w:rsid w:val="00A83E9D"/>
    <w:rsid w:val="00A8439E"/>
    <w:rsid w:val="00A850EB"/>
    <w:rsid w:val="00A919B1"/>
    <w:rsid w:val="00A93C4C"/>
    <w:rsid w:val="00A946BC"/>
    <w:rsid w:val="00A974F5"/>
    <w:rsid w:val="00AA1D80"/>
    <w:rsid w:val="00AA5E2A"/>
    <w:rsid w:val="00AA60AE"/>
    <w:rsid w:val="00AA6903"/>
    <w:rsid w:val="00AA6E70"/>
    <w:rsid w:val="00AB0E54"/>
    <w:rsid w:val="00AB103E"/>
    <w:rsid w:val="00AB16F6"/>
    <w:rsid w:val="00AB171A"/>
    <w:rsid w:val="00AB217B"/>
    <w:rsid w:val="00AB40D3"/>
    <w:rsid w:val="00AB4732"/>
    <w:rsid w:val="00AB4854"/>
    <w:rsid w:val="00AC27F9"/>
    <w:rsid w:val="00AC5FFF"/>
    <w:rsid w:val="00AD01B8"/>
    <w:rsid w:val="00AD4A1E"/>
    <w:rsid w:val="00AD63CB"/>
    <w:rsid w:val="00AD7B12"/>
    <w:rsid w:val="00AE0E63"/>
    <w:rsid w:val="00AE2F4E"/>
    <w:rsid w:val="00AE5009"/>
    <w:rsid w:val="00AE6EFC"/>
    <w:rsid w:val="00AE7E4D"/>
    <w:rsid w:val="00AE7F70"/>
    <w:rsid w:val="00AF03DE"/>
    <w:rsid w:val="00AF08F7"/>
    <w:rsid w:val="00AF322C"/>
    <w:rsid w:val="00AF52E4"/>
    <w:rsid w:val="00AF7B0D"/>
    <w:rsid w:val="00B0226A"/>
    <w:rsid w:val="00B028A4"/>
    <w:rsid w:val="00B02C23"/>
    <w:rsid w:val="00B072FC"/>
    <w:rsid w:val="00B10FE9"/>
    <w:rsid w:val="00B11661"/>
    <w:rsid w:val="00B12469"/>
    <w:rsid w:val="00B172D5"/>
    <w:rsid w:val="00B203F6"/>
    <w:rsid w:val="00B2045F"/>
    <w:rsid w:val="00B212BD"/>
    <w:rsid w:val="00B213AD"/>
    <w:rsid w:val="00B23EED"/>
    <w:rsid w:val="00B257C3"/>
    <w:rsid w:val="00B25981"/>
    <w:rsid w:val="00B259E8"/>
    <w:rsid w:val="00B268A2"/>
    <w:rsid w:val="00B26E87"/>
    <w:rsid w:val="00B274C8"/>
    <w:rsid w:val="00B27DA1"/>
    <w:rsid w:val="00B303B9"/>
    <w:rsid w:val="00B315C8"/>
    <w:rsid w:val="00B32C2D"/>
    <w:rsid w:val="00B32E5E"/>
    <w:rsid w:val="00B34A73"/>
    <w:rsid w:val="00B3659B"/>
    <w:rsid w:val="00B37A7A"/>
    <w:rsid w:val="00B41592"/>
    <w:rsid w:val="00B43012"/>
    <w:rsid w:val="00B44B43"/>
    <w:rsid w:val="00B5058F"/>
    <w:rsid w:val="00B50D29"/>
    <w:rsid w:val="00B51640"/>
    <w:rsid w:val="00B53BC2"/>
    <w:rsid w:val="00B543BC"/>
    <w:rsid w:val="00B5537F"/>
    <w:rsid w:val="00B56600"/>
    <w:rsid w:val="00B5669A"/>
    <w:rsid w:val="00B5685A"/>
    <w:rsid w:val="00B611FC"/>
    <w:rsid w:val="00B622A5"/>
    <w:rsid w:val="00B63E03"/>
    <w:rsid w:val="00B641C0"/>
    <w:rsid w:val="00B65DA4"/>
    <w:rsid w:val="00B71240"/>
    <w:rsid w:val="00B73351"/>
    <w:rsid w:val="00B76223"/>
    <w:rsid w:val="00B76BCA"/>
    <w:rsid w:val="00B80C10"/>
    <w:rsid w:val="00B81C7F"/>
    <w:rsid w:val="00B849BE"/>
    <w:rsid w:val="00B85888"/>
    <w:rsid w:val="00B85CF3"/>
    <w:rsid w:val="00B85DD2"/>
    <w:rsid w:val="00B90A4F"/>
    <w:rsid w:val="00B90B4D"/>
    <w:rsid w:val="00B91398"/>
    <w:rsid w:val="00B91A05"/>
    <w:rsid w:val="00B9533D"/>
    <w:rsid w:val="00B95B2B"/>
    <w:rsid w:val="00B975C4"/>
    <w:rsid w:val="00BA4A79"/>
    <w:rsid w:val="00BA548C"/>
    <w:rsid w:val="00BA6BAC"/>
    <w:rsid w:val="00BA77EB"/>
    <w:rsid w:val="00BB248E"/>
    <w:rsid w:val="00BB2A0E"/>
    <w:rsid w:val="00BB5AF8"/>
    <w:rsid w:val="00BB61A9"/>
    <w:rsid w:val="00BB63A4"/>
    <w:rsid w:val="00BB6AAA"/>
    <w:rsid w:val="00BC0771"/>
    <w:rsid w:val="00BC1A5D"/>
    <w:rsid w:val="00BC24BE"/>
    <w:rsid w:val="00BC39BB"/>
    <w:rsid w:val="00BC5001"/>
    <w:rsid w:val="00BC7EFB"/>
    <w:rsid w:val="00BD1146"/>
    <w:rsid w:val="00BD140C"/>
    <w:rsid w:val="00BD1462"/>
    <w:rsid w:val="00BD1BD8"/>
    <w:rsid w:val="00BD3A0D"/>
    <w:rsid w:val="00BE01F8"/>
    <w:rsid w:val="00BE08BD"/>
    <w:rsid w:val="00BE1079"/>
    <w:rsid w:val="00BE1A3E"/>
    <w:rsid w:val="00BE64C1"/>
    <w:rsid w:val="00BE746A"/>
    <w:rsid w:val="00BF1AA3"/>
    <w:rsid w:val="00BF1D80"/>
    <w:rsid w:val="00BF32DA"/>
    <w:rsid w:val="00BF4C11"/>
    <w:rsid w:val="00BF6F74"/>
    <w:rsid w:val="00BF6FC5"/>
    <w:rsid w:val="00C006FD"/>
    <w:rsid w:val="00C030B0"/>
    <w:rsid w:val="00C042DB"/>
    <w:rsid w:val="00C050C2"/>
    <w:rsid w:val="00C051DD"/>
    <w:rsid w:val="00C06E4C"/>
    <w:rsid w:val="00C07833"/>
    <w:rsid w:val="00C10E53"/>
    <w:rsid w:val="00C11774"/>
    <w:rsid w:val="00C11777"/>
    <w:rsid w:val="00C130F1"/>
    <w:rsid w:val="00C15BFF"/>
    <w:rsid w:val="00C164D9"/>
    <w:rsid w:val="00C213D2"/>
    <w:rsid w:val="00C23DB9"/>
    <w:rsid w:val="00C24A83"/>
    <w:rsid w:val="00C25790"/>
    <w:rsid w:val="00C25F0E"/>
    <w:rsid w:val="00C25F29"/>
    <w:rsid w:val="00C26A09"/>
    <w:rsid w:val="00C27D84"/>
    <w:rsid w:val="00C31097"/>
    <w:rsid w:val="00C35220"/>
    <w:rsid w:val="00C3640D"/>
    <w:rsid w:val="00C3653B"/>
    <w:rsid w:val="00C365E3"/>
    <w:rsid w:val="00C373CF"/>
    <w:rsid w:val="00C37AF3"/>
    <w:rsid w:val="00C41B54"/>
    <w:rsid w:val="00C436FC"/>
    <w:rsid w:val="00C442B6"/>
    <w:rsid w:val="00C44324"/>
    <w:rsid w:val="00C463C1"/>
    <w:rsid w:val="00C50011"/>
    <w:rsid w:val="00C50070"/>
    <w:rsid w:val="00C50B0E"/>
    <w:rsid w:val="00C532D8"/>
    <w:rsid w:val="00C5336A"/>
    <w:rsid w:val="00C5342F"/>
    <w:rsid w:val="00C558BB"/>
    <w:rsid w:val="00C57665"/>
    <w:rsid w:val="00C57AB9"/>
    <w:rsid w:val="00C57FFB"/>
    <w:rsid w:val="00C60957"/>
    <w:rsid w:val="00C60A24"/>
    <w:rsid w:val="00C62BDA"/>
    <w:rsid w:val="00C63497"/>
    <w:rsid w:val="00C64A3A"/>
    <w:rsid w:val="00C65CFC"/>
    <w:rsid w:val="00C6622B"/>
    <w:rsid w:val="00C703C0"/>
    <w:rsid w:val="00C72B72"/>
    <w:rsid w:val="00C76429"/>
    <w:rsid w:val="00C77EE2"/>
    <w:rsid w:val="00C846C4"/>
    <w:rsid w:val="00C85DEF"/>
    <w:rsid w:val="00C86911"/>
    <w:rsid w:val="00C91333"/>
    <w:rsid w:val="00C93BCE"/>
    <w:rsid w:val="00C9424C"/>
    <w:rsid w:val="00C973B7"/>
    <w:rsid w:val="00C977E5"/>
    <w:rsid w:val="00CA0591"/>
    <w:rsid w:val="00CA0D8D"/>
    <w:rsid w:val="00CA140C"/>
    <w:rsid w:val="00CA2200"/>
    <w:rsid w:val="00CA28A3"/>
    <w:rsid w:val="00CA3636"/>
    <w:rsid w:val="00CA3731"/>
    <w:rsid w:val="00CA3DEB"/>
    <w:rsid w:val="00CA59EA"/>
    <w:rsid w:val="00CA792F"/>
    <w:rsid w:val="00CB0E99"/>
    <w:rsid w:val="00CB1C6D"/>
    <w:rsid w:val="00CB24FB"/>
    <w:rsid w:val="00CB256C"/>
    <w:rsid w:val="00CB28C0"/>
    <w:rsid w:val="00CB3273"/>
    <w:rsid w:val="00CB3366"/>
    <w:rsid w:val="00CB45F2"/>
    <w:rsid w:val="00CB4FD1"/>
    <w:rsid w:val="00CB5A8E"/>
    <w:rsid w:val="00CB7644"/>
    <w:rsid w:val="00CC07B6"/>
    <w:rsid w:val="00CC0EA9"/>
    <w:rsid w:val="00CC18A1"/>
    <w:rsid w:val="00CC355C"/>
    <w:rsid w:val="00CC4948"/>
    <w:rsid w:val="00CC4D84"/>
    <w:rsid w:val="00CC5AA0"/>
    <w:rsid w:val="00CC6D47"/>
    <w:rsid w:val="00CD0E3D"/>
    <w:rsid w:val="00CD19CA"/>
    <w:rsid w:val="00CD2311"/>
    <w:rsid w:val="00CD28D5"/>
    <w:rsid w:val="00CD4042"/>
    <w:rsid w:val="00CD5F17"/>
    <w:rsid w:val="00CD74B5"/>
    <w:rsid w:val="00CE255F"/>
    <w:rsid w:val="00CE2A33"/>
    <w:rsid w:val="00CE6C28"/>
    <w:rsid w:val="00CE77B4"/>
    <w:rsid w:val="00CF1A8B"/>
    <w:rsid w:val="00CF1B52"/>
    <w:rsid w:val="00CF310F"/>
    <w:rsid w:val="00CF37BB"/>
    <w:rsid w:val="00CF405F"/>
    <w:rsid w:val="00CF66B1"/>
    <w:rsid w:val="00CF6868"/>
    <w:rsid w:val="00CF6E0E"/>
    <w:rsid w:val="00D03C6D"/>
    <w:rsid w:val="00D04CB7"/>
    <w:rsid w:val="00D0522C"/>
    <w:rsid w:val="00D05C63"/>
    <w:rsid w:val="00D06262"/>
    <w:rsid w:val="00D065EA"/>
    <w:rsid w:val="00D122D5"/>
    <w:rsid w:val="00D12AC2"/>
    <w:rsid w:val="00D13975"/>
    <w:rsid w:val="00D14752"/>
    <w:rsid w:val="00D15576"/>
    <w:rsid w:val="00D16388"/>
    <w:rsid w:val="00D17BD6"/>
    <w:rsid w:val="00D201A7"/>
    <w:rsid w:val="00D20BE6"/>
    <w:rsid w:val="00D21497"/>
    <w:rsid w:val="00D21672"/>
    <w:rsid w:val="00D21B77"/>
    <w:rsid w:val="00D2282F"/>
    <w:rsid w:val="00D23139"/>
    <w:rsid w:val="00D23BC2"/>
    <w:rsid w:val="00D25808"/>
    <w:rsid w:val="00D25FF2"/>
    <w:rsid w:val="00D2638C"/>
    <w:rsid w:val="00D275D8"/>
    <w:rsid w:val="00D27883"/>
    <w:rsid w:val="00D30C9A"/>
    <w:rsid w:val="00D31A44"/>
    <w:rsid w:val="00D31F83"/>
    <w:rsid w:val="00D320E9"/>
    <w:rsid w:val="00D331BA"/>
    <w:rsid w:val="00D341EB"/>
    <w:rsid w:val="00D4066C"/>
    <w:rsid w:val="00D41E96"/>
    <w:rsid w:val="00D439CA"/>
    <w:rsid w:val="00D43F29"/>
    <w:rsid w:val="00D45031"/>
    <w:rsid w:val="00D4590C"/>
    <w:rsid w:val="00D470E9"/>
    <w:rsid w:val="00D518E8"/>
    <w:rsid w:val="00D53C84"/>
    <w:rsid w:val="00D54DA4"/>
    <w:rsid w:val="00D55EFF"/>
    <w:rsid w:val="00D614A6"/>
    <w:rsid w:val="00D618A6"/>
    <w:rsid w:val="00D6291A"/>
    <w:rsid w:val="00D65443"/>
    <w:rsid w:val="00D65DD1"/>
    <w:rsid w:val="00D66691"/>
    <w:rsid w:val="00D678C6"/>
    <w:rsid w:val="00D67A35"/>
    <w:rsid w:val="00D71EC0"/>
    <w:rsid w:val="00D72EF0"/>
    <w:rsid w:val="00D730D4"/>
    <w:rsid w:val="00D767C9"/>
    <w:rsid w:val="00D81BEA"/>
    <w:rsid w:val="00D81C1C"/>
    <w:rsid w:val="00D82F70"/>
    <w:rsid w:val="00D86690"/>
    <w:rsid w:val="00D8723D"/>
    <w:rsid w:val="00D9083F"/>
    <w:rsid w:val="00D91763"/>
    <w:rsid w:val="00D93966"/>
    <w:rsid w:val="00D946FE"/>
    <w:rsid w:val="00D952AC"/>
    <w:rsid w:val="00D953F3"/>
    <w:rsid w:val="00D95A49"/>
    <w:rsid w:val="00D95DAD"/>
    <w:rsid w:val="00D9658F"/>
    <w:rsid w:val="00DA0DCC"/>
    <w:rsid w:val="00DA3A5C"/>
    <w:rsid w:val="00DA3B02"/>
    <w:rsid w:val="00DA3D01"/>
    <w:rsid w:val="00DA5796"/>
    <w:rsid w:val="00DA61F7"/>
    <w:rsid w:val="00DA6612"/>
    <w:rsid w:val="00DB0158"/>
    <w:rsid w:val="00DB515F"/>
    <w:rsid w:val="00DB577A"/>
    <w:rsid w:val="00DB7E8A"/>
    <w:rsid w:val="00DC45A6"/>
    <w:rsid w:val="00DC5EEC"/>
    <w:rsid w:val="00DC66DA"/>
    <w:rsid w:val="00DC689B"/>
    <w:rsid w:val="00DD06FC"/>
    <w:rsid w:val="00DD1641"/>
    <w:rsid w:val="00DD2DE3"/>
    <w:rsid w:val="00DD40A5"/>
    <w:rsid w:val="00DD4D0A"/>
    <w:rsid w:val="00DD70DA"/>
    <w:rsid w:val="00DE1E7D"/>
    <w:rsid w:val="00DE3693"/>
    <w:rsid w:val="00DF0DC3"/>
    <w:rsid w:val="00DF223E"/>
    <w:rsid w:val="00DF4238"/>
    <w:rsid w:val="00DF6043"/>
    <w:rsid w:val="00DF6908"/>
    <w:rsid w:val="00DF7125"/>
    <w:rsid w:val="00DF7C01"/>
    <w:rsid w:val="00E00708"/>
    <w:rsid w:val="00E00E99"/>
    <w:rsid w:val="00E012A1"/>
    <w:rsid w:val="00E02128"/>
    <w:rsid w:val="00E021CB"/>
    <w:rsid w:val="00E02C43"/>
    <w:rsid w:val="00E03036"/>
    <w:rsid w:val="00E03C56"/>
    <w:rsid w:val="00E064A7"/>
    <w:rsid w:val="00E06CB8"/>
    <w:rsid w:val="00E10572"/>
    <w:rsid w:val="00E10882"/>
    <w:rsid w:val="00E10ECD"/>
    <w:rsid w:val="00E1703C"/>
    <w:rsid w:val="00E245D2"/>
    <w:rsid w:val="00E31E7B"/>
    <w:rsid w:val="00E32E63"/>
    <w:rsid w:val="00E35D89"/>
    <w:rsid w:val="00E40481"/>
    <w:rsid w:val="00E4321F"/>
    <w:rsid w:val="00E43693"/>
    <w:rsid w:val="00E44AB7"/>
    <w:rsid w:val="00E5047D"/>
    <w:rsid w:val="00E50E57"/>
    <w:rsid w:val="00E5281D"/>
    <w:rsid w:val="00E54703"/>
    <w:rsid w:val="00E54F7E"/>
    <w:rsid w:val="00E5504F"/>
    <w:rsid w:val="00E5587B"/>
    <w:rsid w:val="00E57203"/>
    <w:rsid w:val="00E57418"/>
    <w:rsid w:val="00E6072C"/>
    <w:rsid w:val="00E60E32"/>
    <w:rsid w:val="00E60F79"/>
    <w:rsid w:val="00E64403"/>
    <w:rsid w:val="00E659A6"/>
    <w:rsid w:val="00E65E1D"/>
    <w:rsid w:val="00E662F5"/>
    <w:rsid w:val="00E66803"/>
    <w:rsid w:val="00E66AB9"/>
    <w:rsid w:val="00E70966"/>
    <w:rsid w:val="00E71612"/>
    <w:rsid w:val="00E7315D"/>
    <w:rsid w:val="00E745F8"/>
    <w:rsid w:val="00E758D3"/>
    <w:rsid w:val="00E76425"/>
    <w:rsid w:val="00E77359"/>
    <w:rsid w:val="00E7792C"/>
    <w:rsid w:val="00E85DD4"/>
    <w:rsid w:val="00E87678"/>
    <w:rsid w:val="00E92C44"/>
    <w:rsid w:val="00E92CFE"/>
    <w:rsid w:val="00E93DB5"/>
    <w:rsid w:val="00E94070"/>
    <w:rsid w:val="00E942BB"/>
    <w:rsid w:val="00E9448C"/>
    <w:rsid w:val="00E94EB9"/>
    <w:rsid w:val="00E9501A"/>
    <w:rsid w:val="00E97134"/>
    <w:rsid w:val="00EA5976"/>
    <w:rsid w:val="00EA5DCF"/>
    <w:rsid w:val="00EB06C8"/>
    <w:rsid w:val="00EB0807"/>
    <w:rsid w:val="00EB19D5"/>
    <w:rsid w:val="00EB1E9E"/>
    <w:rsid w:val="00EB35AB"/>
    <w:rsid w:val="00EB3747"/>
    <w:rsid w:val="00EB3CEB"/>
    <w:rsid w:val="00EB4A1F"/>
    <w:rsid w:val="00EB6C2B"/>
    <w:rsid w:val="00EB7B3A"/>
    <w:rsid w:val="00EC09EA"/>
    <w:rsid w:val="00EC1A28"/>
    <w:rsid w:val="00EC1A35"/>
    <w:rsid w:val="00EC3306"/>
    <w:rsid w:val="00EC3419"/>
    <w:rsid w:val="00EC495C"/>
    <w:rsid w:val="00EC6D99"/>
    <w:rsid w:val="00EC778E"/>
    <w:rsid w:val="00ED37C5"/>
    <w:rsid w:val="00ED3B06"/>
    <w:rsid w:val="00ED485F"/>
    <w:rsid w:val="00ED4B61"/>
    <w:rsid w:val="00ED5C8F"/>
    <w:rsid w:val="00ED6B76"/>
    <w:rsid w:val="00EE01AD"/>
    <w:rsid w:val="00EE0E9E"/>
    <w:rsid w:val="00EE21B5"/>
    <w:rsid w:val="00EE3304"/>
    <w:rsid w:val="00EE5806"/>
    <w:rsid w:val="00EF0228"/>
    <w:rsid w:val="00EF1F0C"/>
    <w:rsid w:val="00EF37E7"/>
    <w:rsid w:val="00EF562A"/>
    <w:rsid w:val="00F009DE"/>
    <w:rsid w:val="00F02FA9"/>
    <w:rsid w:val="00F05EAD"/>
    <w:rsid w:val="00F07426"/>
    <w:rsid w:val="00F07837"/>
    <w:rsid w:val="00F1111E"/>
    <w:rsid w:val="00F13E28"/>
    <w:rsid w:val="00F1456A"/>
    <w:rsid w:val="00F1561D"/>
    <w:rsid w:val="00F2043D"/>
    <w:rsid w:val="00F22BD6"/>
    <w:rsid w:val="00F22D6E"/>
    <w:rsid w:val="00F22E73"/>
    <w:rsid w:val="00F231DC"/>
    <w:rsid w:val="00F26323"/>
    <w:rsid w:val="00F269D8"/>
    <w:rsid w:val="00F27891"/>
    <w:rsid w:val="00F30197"/>
    <w:rsid w:val="00F305F7"/>
    <w:rsid w:val="00F31E7E"/>
    <w:rsid w:val="00F320CD"/>
    <w:rsid w:val="00F3255E"/>
    <w:rsid w:val="00F34677"/>
    <w:rsid w:val="00F37C6F"/>
    <w:rsid w:val="00F405E5"/>
    <w:rsid w:val="00F419DF"/>
    <w:rsid w:val="00F41FC2"/>
    <w:rsid w:val="00F42B3E"/>
    <w:rsid w:val="00F42CD4"/>
    <w:rsid w:val="00F44E5E"/>
    <w:rsid w:val="00F450FB"/>
    <w:rsid w:val="00F45363"/>
    <w:rsid w:val="00F4697A"/>
    <w:rsid w:val="00F500D7"/>
    <w:rsid w:val="00F518F1"/>
    <w:rsid w:val="00F51BBE"/>
    <w:rsid w:val="00F52D13"/>
    <w:rsid w:val="00F57F1C"/>
    <w:rsid w:val="00F623FB"/>
    <w:rsid w:val="00F62CCC"/>
    <w:rsid w:val="00F6597D"/>
    <w:rsid w:val="00F6755D"/>
    <w:rsid w:val="00F70DE0"/>
    <w:rsid w:val="00F74E6B"/>
    <w:rsid w:val="00F77BD0"/>
    <w:rsid w:val="00F77C04"/>
    <w:rsid w:val="00F828B8"/>
    <w:rsid w:val="00F82FC7"/>
    <w:rsid w:val="00F834F6"/>
    <w:rsid w:val="00F83E02"/>
    <w:rsid w:val="00F85F09"/>
    <w:rsid w:val="00F91412"/>
    <w:rsid w:val="00F91A3C"/>
    <w:rsid w:val="00F92AA0"/>
    <w:rsid w:val="00F96496"/>
    <w:rsid w:val="00F96989"/>
    <w:rsid w:val="00F97917"/>
    <w:rsid w:val="00F97B5B"/>
    <w:rsid w:val="00FA144B"/>
    <w:rsid w:val="00FA189D"/>
    <w:rsid w:val="00FA36AA"/>
    <w:rsid w:val="00FA4114"/>
    <w:rsid w:val="00FA538F"/>
    <w:rsid w:val="00FB2B8C"/>
    <w:rsid w:val="00FB4005"/>
    <w:rsid w:val="00FB4C6B"/>
    <w:rsid w:val="00FC06CA"/>
    <w:rsid w:val="00FC1C41"/>
    <w:rsid w:val="00FC1C4A"/>
    <w:rsid w:val="00FC213E"/>
    <w:rsid w:val="00FC2A10"/>
    <w:rsid w:val="00FC46A4"/>
    <w:rsid w:val="00FD0810"/>
    <w:rsid w:val="00FD19A3"/>
    <w:rsid w:val="00FD1D89"/>
    <w:rsid w:val="00FD2DB1"/>
    <w:rsid w:val="00FD324F"/>
    <w:rsid w:val="00FD541B"/>
    <w:rsid w:val="00FE093D"/>
    <w:rsid w:val="00FE0C3E"/>
    <w:rsid w:val="00FE1503"/>
    <w:rsid w:val="00FE2428"/>
    <w:rsid w:val="00FE2B7C"/>
    <w:rsid w:val="00FE4BE7"/>
    <w:rsid w:val="00FE5D62"/>
    <w:rsid w:val="00FE7F89"/>
    <w:rsid w:val="00FF0A78"/>
    <w:rsid w:val="00FF1AAE"/>
    <w:rsid w:val="00FF31F5"/>
    <w:rsid w:val="00FF45B4"/>
    <w:rsid w:val="00FF5214"/>
    <w:rsid w:val="00FF5806"/>
    <w:rsid w:val="00FF6EAD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E5E1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B5AF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85D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l37">
    <w:name w:val="xl37"/>
    <w:basedOn w:val="Standard"/>
    <w:rsid w:val="00BB5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styleId="Fuzeile">
    <w:name w:val="footer"/>
    <w:basedOn w:val="Standard"/>
    <w:rsid w:val="00BB5AF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B5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F2ECB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B85DD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B5AF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85D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l37">
    <w:name w:val="xl37"/>
    <w:basedOn w:val="Standard"/>
    <w:rsid w:val="00BB5A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</w:rPr>
  </w:style>
  <w:style w:type="paragraph" w:styleId="Fuzeile">
    <w:name w:val="footer"/>
    <w:basedOn w:val="Standard"/>
    <w:rsid w:val="00BB5AF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B5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F2ECB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B85DD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uhrHenrik\Desktop\JST_MIL\Jagdstatistik%20jst130_11barcod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2DFA-46C4-4D3F-BC5A-0D0D551C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Jagdstatistik jst130_11barcode.dot</Template>
  <TotalTime>0</TotalTime>
  <Pages>1</Pages>
  <Words>141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Jagdstatistik ________ Jagdjahr: _____/ _____</vt:lpstr>
    </vt:vector>
  </TitlesOfParts>
  <Company>LKSPN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Jagdstatistik ________ Jagdjahr: _____/ _____</dc:title>
  <dc:creator>Henrik Schuhr</dc:creator>
  <cp:lastModifiedBy>Strauß</cp:lastModifiedBy>
  <cp:revision>4</cp:revision>
  <cp:lastPrinted>2017-08-10T12:29:00Z</cp:lastPrinted>
  <dcterms:created xsi:type="dcterms:W3CDTF">2020-01-28T08:50:00Z</dcterms:created>
  <dcterms:modified xsi:type="dcterms:W3CDTF">2020-01-28T08:54:00Z</dcterms:modified>
</cp:coreProperties>
</file>